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92B6" w14:textId="77777777" w:rsidR="00BF73BE" w:rsidRPr="00CD3740" w:rsidRDefault="00BF73BE" w:rsidP="00BF73BE">
      <w:pPr>
        <w:jc w:val="center"/>
        <w:rPr>
          <w:rFonts w:ascii="Calibri" w:hAnsi="Calibri" w:cs="Calibri"/>
          <w:b/>
          <w:bCs/>
        </w:rPr>
      </w:pPr>
    </w:p>
    <w:p w14:paraId="2FA52086" w14:textId="5F2EF9E4" w:rsidR="00D2515E" w:rsidRPr="00CD3740" w:rsidRDefault="002D447C" w:rsidP="003B4B4B">
      <w:pPr>
        <w:pStyle w:val="NormalnyWeb"/>
        <w:jc w:val="right"/>
        <w:rPr>
          <w:rFonts w:ascii="Calibri" w:hAnsi="Calibri" w:cs="Calibri"/>
        </w:rPr>
      </w:pPr>
      <w:r w:rsidRPr="00CD3740">
        <w:rPr>
          <w:rFonts w:ascii="Calibri" w:hAnsi="Calibri" w:cs="Calibri"/>
        </w:rPr>
        <w:t>W</w:t>
      </w:r>
      <w:r w:rsidR="003B4B4B" w:rsidRPr="00CD3740">
        <w:rPr>
          <w:rFonts w:ascii="Calibri" w:hAnsi="Calibri" w:cs="Calibri"/>
        </w:rPr>
        <w:t>arszawa</w:t>
      </w:r>
      <w:r w:rsidRPr="00CD3740">
        <w:rPr>
          <w:rFonts w:ascii="Calibri" w:hAnsi="Calibri" w:cs="Calibri"/>
        </w:rPr>
        <w:t xml:space="preserve">, </w:t>
      </w:r>
      <w:r w:rsidR="0027603F">
        <w:rPr>
          <w:rFonts w:ascii="Calibri" w:hAnsi="Calibri" w:cs="Calibri"/>
        </w:rPr>
        <w:t>1</w:t>
      </w:r>
      <w:r w:rsidR="00011670">
        <w:rPr>
          <w:rFonts w:ascii="Calibri" w:hAnsi="Calibri" w:cs="Calibri"/>
        </w:rPr>
        <w:t>7</w:t>
      </w:r>
      <w:r w:rsidRPr="00CD3740">
        <w:rPr>
          <w:rFonts w:ascii="Calibri" w:hAnsi="Calibri" w:cs="Calibri"/>
        </w:rPr>
        <w:t xml:space="preserve"> czerwca 2020 r.</w:t>
      </w:r>
    </w:p>
    <w:p w14:paraId="3ADE5D7F" w14:textId="77777777" w:rsidR="008E059B" w:rsidRDefault="008E059B" w:rsidP="00D2515E">
      <w:pPr>
        <w:pStyle w:val="NormalnyWeb"/>
        <w:rPr>
          <w:rFonts w:ascii="Calibri" w:hAnsi="Calibri" w:cs="Calibri"/>
        </w:rPr>
      </w:pPr>
    </w:p>
    <w:p w14:paraId="20A1DBB4" w14:textId="53B13AAC" w:rsidR="00334BE0" w:rsidRDefault="00D2515E" w:rsidP="0019031E">
      <w:pPr>
        <w:pStyle w:val="NormalnyWeb"/>
        <w:jc w:val="center"/>
        <w:rPr>
          <w:rFonts w:ascii="Calibri" w:hAnsi="Calibri" w:cs="Calibri"/>
          <w:b/>
          <w:bCs/>
        </w:rPr>
      </w:pPr>
      <w:r w:rsidRPr="00BA018D">
        <w:rPr>
          <w:rFonts w:ascii="Calibri" w:hAnsi="Calibri" w:cs="Calibri"/>
          <w:b/>
          <w:bCs/>
        </w:rPr>
        <w:t>Wywiad z Anną Kulczyk-Szymańską, franczyzobiorcą PSH Lewiatan.</w:t>
      </w:r>
    </w:p>
    <w:p w14:paraId="5124C1C2" w14:textId="1E913656" w:rsidR="0019031E" w:rsidRDefault="003D2847" w:rsidP="003D2847">
      <w:pPr>
        <w:pStyle w:val="NormalnyWeb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Czy</w:t>
      </w:r>
      <w:r w:rsidR="0027603F">
        <w:rPr>
          <w:rFonts w:ascii="Calibri" w:hAnsi="Calibri" w:cs="Calibri"/>
          <w:b/>
          <w:bCs/>
        </w:rPr>
        <w:t xml:space="preserve"> chęci i znajomość branży handlowej wystarczą, aby osiągnąć sukces</w:t>
      </w:r>
      <w:r>
        <w:rPr>
          <w:rFonts w:ascii="Calibri" w:hAnsi="Calibri" w:cs="Calibri"/>
          <w:b/>
          <w:bCs/>
        </w:rPr>
        <w:t xml:space="preserve"> w handlu</w:t>
      </w:r>
      <w:r w:rsidR="0027603F">
        <w:rPr>
          <w:rFonts w:ascii="Calibri" w:hAnsi="Calibri" w:cs="Calibri"/>
          <w:b/>
          <w:bCs/>
        </w:rPr>
        <w:t>? Jedną ze ścieżek</w:t>
      </w:r>
      <w:r>
        <w:rPr>
          <w:rFonts w:ascii="Calibri" w:hAnsi="Calibri" w:cs="Calibri"/>
          <w:b/>
          <w:bCs/>
        </w:rPr>
        <w:t xml:space="preserve"> rozwoju w branży handlowej</w:t>
      </w:r>
      <w:r w:rsidR="0027603F">
        <w:rPr>
          <w:rFonts w:ascii="Calibri" w:hAnsi="Calibri" w:cs="Calibri"/>
          <w:b/>
          <w:bCs/>
        </w:rPr>
        <w:t xml:space="preserve"> jest franczyza</w:t>
      </w:r>
      <w:r>
        <w:rPr>
          <w:rFonts w:ascii="Calibri" w:hAnsi="Calibri" w:cs="Calibri"/>
          <w:b/>
          <w:bCs/>
        </w:rPr>
        <w:t xml:space="preserve">, której popularność z roku na rok rośnie. W </w:t>
      </w:r>
      <w:r w:rsidR="0027603F">
        <w:rPr>
          <w:rFonts w:ascii="Calibri" w:hAnsi="Calibri" w:cs="Calibri"/>
          <w:b/>
          <w:bCs/>
        </w:rPr>
        <w:t>Polsce w tym modelu funkcjonuje już prawie 42 tys. sklepów</w:t>
      </w:r>
      <w:r>
        <w:rPr>
          <w:rFonts w:ascii="Calibri" w:hAnsi="Calibri" w:cs="Calibri"/>
          <w:b/>
          <w:bCs/>
        </w:rPr>
        <w:t xml:space="preserve">, które </w:t>
      </w:r>
      <w:r w:rsidR="00FC186E">
        <w:rPr>
          <w:rFonts w:ascii="Calibri" w:hAnsi="Calibri" w:cs="Calibri"/>
          <w:b/>
          <w:bCs/>
        </w:rPr>
        <w:t xml:space="preserve">są </w:t>
      </w:r>
      <w:r>
        <w:rPr>
          <w:rFonts w:ascii="Calibri" w:hAnsi="Calibri" w:cs="Calibri"/>
          <w:b/>
          <w:bCs/>
        </w:rPr>
        <w:t>zrzesza</w:t>
      </w:r>
      <w:r w:rsidR="00FC186E">
        <w:rPr>
          <w:rFonts w:ascii="Calibri" w:hAnsi="Calibri" w:cs="Calibri"/>
          <w:b/>
          <w:bCs/>
        </w:rPr>
        <w:t>ne przez</w:t>
      </w:r>
      <w:r>
        <w:rPr>
          <w:rFonts w:ascii="Calibri" w:hAnsi="Calibri" w:cs="Calibri"/>
          <w:b/>
          <w:bCs/>
        </w:rPr>
        <w:t xml:space="preserve"> 30 największych sieci franczyzowych i partnerskich – to aż o 7,3 proc. więcej niż w roku 2019</w:t>
      </w:r>
      <w:r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>. Jak wygląda współpraca z siecią franczyzową i czym się charakteryzuje? Jakie korzyści za sobą niesie? O swojej ścieżce rozwoju w modelu franczyzowym opowiada Anna Kulczyk-Szymańska, franczyzobiorc</w:t>
      </w:r>
      <w:r w:rsidR="00196D42">
        <w:rPr>
          <w:rFonts w:ascii="Calibri" w:hAnsi="Calibri" w:cs="Calibri"/>
          <w:b/>
          <w:bCs/>
        </w:rPr>
        <w:t>zyni</w:t>
      </w:r>
      <w:r>
        <w:rPr>
          <w:rFonts w:ascii="Calibri" w:hAnsi="Calibri" w:cs="Calibri"/>
          <w:b/>
          <w:bCs/>
        </w:rPr>
        <w:t xml:space="preserve"> PSH Lewiatan. </w:t>
      </w:r>
    </w:p>
    <w:p w14:paraId="7777F1E2" w14:textId="294C825A" w:rsidR="00511065" w:rsidRPr="00CD3740" w:rsidRDefault="00511065" w:rsidP="00511065">
      <w:pPr>
        <w:pStyle w:val="xmsolistparagraph"/>
        <w:numPr>
          <w:ilvl w:val="0"/>
          <w:numId w:val="7"/>
        </w:numPr>
        <w:rPr>
          <w:rFonts w:eastAsia="Times New Roman"/>
          <w:b/>
          <w:bCs/>
          <w:sz w:val="24"/>
          <w:szCs w:val="24"/>
        </w:rPr>
      </w:pPr>
      <w:r w:rsidRPr="00CD3740">
        <w:rPr>
          <w:rFonts w:eastAsia="Times New Roman"/>
          <w:b/>
          <w:bCs/>
          <w:sz w:val="24"/>
          <w:szCs w:val="24"/>
        </w:rPr>
        <w:t>Co skłoniło Panią do wyboru modelu franczyzowego</w:t>
      </w:r>
      <w:r w:rsidR="00D2515E" w:rsidRPr="00CD3740">
        <w:rPr>
          <w:rFonts w:eastAsia="Times New Roman"/>
          <w:b/>
          <w:bCs/>
          <w:sz w:val="24"/>
          <w:szCs w:val="24"/>
        </w:rPr>
        <w:t xml:space="preserve"> PSH Lewiatan</w:t>
      </w:r>
      <w:r w:rsidRPr="00CD3740">
        <w:rPr>
          <w:rFonts w:eastAsia="Times New Roman"/>
          <w:b/>
          <w:bCs/>
          <w:sz w:val="24"/>
          <w:szCs w:val="24"/>
        </w:rPr>
        <w:t>?</w:t>
      </w:r>
    </w:p>
    <w:p w14:paraId="47FBF6DE" w14:textId="283A8242" w:rsidR="00D2515E" w:rsidRPr="00CD3740" w:rsidRDefault="00D2515E" w:rsidP="00D2515E">
      <w:pPr>
        <w:pStyle w:val="xmsolistparagraph"/>
        <w:ind w:left="0"/>
        <w:rPr>
          <w:rFonts w:eastAsia="Times New Roman"/>
          <w:sz w:val="24"/>
          <w:szCs w:val="24"/>
        </w:rPr>
      </w:pPr>
    </w:p>
    <w:p w14:paraId="571C53B5" w14:textId="336895DC" w:rsidR="002C4C3C" w:rsidRDefault="00AD4235" w:rsidP="00B94ED6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Myślę, że na taką decyzję złożyło się wiele czynników.</w:t>
      </w:r>
      <w:r w:rsidRPr="005734D7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Bardzo dobra znajomość branży handlowej utwierdziła mnie w przekonaniu, że w moim rodzinnym mieście brakuje sklepu o lokalnym i bliskim charakterze. W takim modelu działał właśnie Lewiatan, </w:t>
      </w:r>
      <w:r w:rsidR="00334BE0">
        <w:rPr>
          <w:rFonts w:eastAsia="Times New Roman"/>
          <w:sz w:val="24"/>
          <w:szCs w:val="24"/>
        </w:rPr>
        <w:t>z którym mogłam zapoznać się w trakcie</w:t>
      </w:r>
      <w:r>
        <w:rPr>
          <w:rFonts w:eastAsia="Times New Roman"/>
          <w:sz w:val="24"/>
          <w:szCs w:val="24"/>
        </w:rPr>
        <w:t xml:space="preserve"> </w:t>
      </w:r>
      <w:r w:rsidR="00334BE0">
        <w:rPr>
          <w:rFonts w:eastAsia="Times New Roman"/>
          <w:sz w:val="24"/>
          <w:szCs w:val="24"/>
        </w:rPr>
        <w:t>pracy w centrali.</w:t>
      </w:r>
    </w:p>
    <w:p w14:paraId="2314D98A" w14:textId="77777777" w:rsidR="002C4C3C" w:rsidRDefault="002C4C3C" w:rsidP="00B94ED6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</w:p>
    <w:p w14:paraId="0EB57EC1" w14:textId="5F9E4B13" w:rsidR="00100979" w:rsidRDefault="002C4C3C" w:rsidP="00100979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 w:rsidRPr="00CD3740">
        <w:rPr>
          <w:rFonts w:eastAsia="Times New Roman"/>
          <w:sz w:val="24"/>
          <w:szCs w:val="24"/>
        </w:rPr>
        <w:t xml:space="preserve">W 2009 roku postanowiłam wykorzystać zdobyte przeze mnie doświadczenie </w:t>
      </w:r>
      <w:r w:rsidR="00100979">
        <w:rPr>
          <w:rFonts w:eastAsia="Times New Roman"/>
          <w:sz w:val="24"/>
          <w:szCs w:val="24"/>
        </w:rPr>
        <w:t>i</w:t>
      </w:r>
      <w:r w:rsidRPr="00CD3740">
        <w:rPr>
          <w:rFonts w:eastAsia="Times New Roman"/>
          <w:sz w:val="24"/>
          <w:szCs w:val="24"/>
        </w:rPr>
        <w:t xml:space="preserve"> wiedzę związaną z prowadzeniem </w:t>
      </w:r>
      <w:r w:rsidR="00100979">
        <w:rPr>
          <w:rFonts w:eastAsia="Times New Roman"/>
          <w:sz w:val="24"/>
          <w:szCs w:val="24"/>
        </w:rPr>
        <w:t>sklepu</w:t>
      </w:r>
      <w:r>
        <w:rPr>
          <w:rFonts w:eastAsia="Times New Roman"/>
          <w:sz w:val="24"/>
          <w:szCs w:val="24"/>
        </w:rPr>
        <w:t>.</w:t>
      </w:r>
      <w:r w:rsidRPr="00CD3740" w:rsidDel="009A6D98">
        <w:rPr>
          <w:rFonts w:eastAsia="Times New Roman"/>
          <w:sz w:val="24"/>
          <w:szCs w:val="24"/>
        </w:rPr>
        <w:t xml:space="preserve"> </w:t>
      </w:r>
      <w:r w:rsidR="00E310A6">
        <w:rPr>
          <w:rFonts w:eastAsia="Times New Roman"/>
          <w:sz w:val="24"/>
          <w:szCs w:val="24"/>
        </w:rPr>
        <w:t>Biznes od samego początku miał bardzo rodzinny charakter.</w:t>
      </w:r>
      <w:r w:rsidR="00E310A6" w:rsidRPr="00CD3740" w:rsidDel="009A6D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Dzięki zaangażowaniu i wsparciu ze strony mojego męża i mamy</w:t>
      </w:r>
      <w:r w:rsidRPr="00CD3740">
        <w:rPr>
          <w:rFonts w:eastAsia="Times New Roman"/>
          <w:sz w:val="24"/>
          <w:szCs w:val="24"/>
        </w:rPr>
        <w:t xml:space="preserve"> </w:t>
      </w:r>
      <w:r w:rsidR="00E310A6">
        <w:rPr>
          <w:rFonts w:eastAsia="Times New Roman"/>
          <w:sz w:val="24"/>
          <w:szCs w:val="24"/>
        </w:rPr>
        <w:t>otworzyłam pierwszy</w:t>
      </w:r>
      <w:r w:rsidRPr="00CD3740">
        <w:rPr>
          <w:rFonts w:eastAsia="Times New Roman"/>
          <w:sz w:val="24"/>
          <w:szCs w:val="24"/>
        </w:rPr>
        <w:t xml:space="preserve"> sklep pod szyldem Lewiatan w moim rodzinnym mieście </w:t>
      </w:r>
      <w:r>
        <w:rPr>
          <w:rFonts w:eastAsia="Times New Roman"/>
          <w:sz w:val="24"/>
          <w:szCs w:val="24"/>
        </w:rPr>
        <w:t>–</w:t>
      </w:r>
      <w:r w:rsidRPr="00CD3740">
        <w:rPr>
          <w:rFonts w:eastAsia="Times New Roman"/>
          <w:sz w:val="24"/>
          <w:szCs w:val="24"/>
        </w:rPr>
        <w:t xml:space="preserve"> Tychach</w:t>
      </w:r>
      <w:r w:rsidR="00E310A6">
        <w:rPr>
          <w:rFonts w:eastAsia="Times New Roman"/>
          <w:sz w:val="24"/>
          <w:szCs w:val="24"/>
        </w:rPr>
        <w:t>. Sklep już od 11 lat</w:t>
      </w:r>
      <w:r w:rsidR="00100979">
        <w:rPr>
          <w:rFonts w:eastAsia="Times New Roman"/>
          <w:sz w:val="24"/>
          <w:szCs w:val="24"/>
        </w:rPr>
        <w:t xml:space="preserve"> z sukcesem </w:t>
      </w:r>
      <w:r w:rsidR="0028625E">
        <w:rPr>
          <w:rFonts w:eastAsia="Times New Roman"/>
          <w:sz w:val="24"/>
          <w:szCs w:val="24"/>
        </w:rPr>
        <w:t>pełni</w:t>
      </w:r>
      <w:r w:rsidR="00100979">
        <w:rPr>
          <w:rFonts w:eastAsia="Times New Roman"/>
          <w:sz w:val="24"/>
          <w:szCs w:val="24"/>
        </w:rPr>
        <w:t xml:space="preserve"> </w:t>
      </w:r>
      <w:r w:rsidR="0028625E">
        <w:rPr>
          <w:rFonts w:eastAsia="Times New Roman"/>
          <w:sz w:val="24"/>
          <w:szCs w:val="24"/>
        </w:rPr>
        <w:t>funkcję</w:t>
      </w:r>
      <w:r w:rsidR="00100979">
        <w:rPr>
          <w:rFonts w:eastAsia="Times New Roman"/>
          <w:sz w:val="24"/>
          <w:szCs w:val="24"/>
        </w:rPr>
        <w:t xml:space="preserve"> bliskiego sąsiada lokalnej społeczności, a ja dzięki możliwościom oferowanym przez sieć zdecydowałam się poszerzyć moją działalność o</w:t>
      </w:r>
      <w:r w:rsidR="0028625E">
        <w:rPr>
          <w:rFonts w:eastAsia="Times New Roman"/>
          <w:sz w:val="24"/>
          <w:szCs w:val="24"/>
        </w:rPr>
        <w:t> </w:t>
      </w:r>
      <w:r w:rsidR="00100979">
        <w:rPr>
          <w:rFonts w:eastAsia="Times New Roman"/>
          <w:sz w:val="24"/>
          <w:szCs w:val="24"/>
        </w:rPr>
        <w:t xml:space="preserve">kolejne sklepy pod szyldem Lewiatana. </w:t>
      </w:r>
    </w:p>
    <w:p w14:paraId="2905ED05" w14:textId="77777777" w:rsidR="00100979" w:rsidRPr="00100979" w:rsidRDefault="00100979" w:rsidP="00100979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</w:p>
    <w:p w14:paraId="63CC58B3" w14:textId="78B7BB18" w:rsidR="00100979" w:rsidRDefault="00100979" w:rsidP="00100979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 w:rsidRPr="00CD3740">
        <w:rPr>
          <w:rFonts w:eastAsia="Times New Roman"/>
          <w:sz w:val="24"/>
          <w:szCs w:val="24"/>
        </w:rPr>
        <w:t>Aktualnie prowadzę trzy placówki handlowe: dwa sklepy w Tychach i jeden w Bieruniu Starym</w:t>
      </w:r>
      <w:r>
        <w:rPr>
          <w:rFonts w:eastAsia="Times New Roman"/>
          <w:sz w:val="24"/>
          <w:szCs w:val="24"/>
        </w:rPr>
        <w:t>. Każdy z nich oferuje lokalnym klientom szeroki asortyment produktów pochodzących m.in. od wielu lokalnych dostawców i producentów. Pierwszy z moich sklepów był uruchamiany od podstaw,</w:t>
      </w:r>
      <w:r w:rsidR="00E2778E">
        <w:rPr>
          <w:rFonts w:eastAsia="Times New Roman"/>
          <w:sz w:val="24"/>
          <w:szCs w:val="24"/>
        </w:rPr>
        <w:t xml:space="preserve"> a</w:t>
      </w:r>
      <w:r>
        <w:rPr>
          <w:rFonts w:eastAsia="Times New Roman"/>
          <w:sz w:val="24"/>
          <w:szCs w:val="24"/>
        </w:rPr>
        <w:t xml:space="preserve"> kolejny powstał w miejscu, w którym wcześniej funkcjonował sklep pod innym szyldem. W przypadku uruchomienia trzeciej lokalizacji dużą rolę odegrało wsparcie ze strony sieci: zarówno na etapie jej znalezienia, jak i wdrożenia wszelkich standardów. Prowadzone przeze mnie sklepy </w:t>
      </w:r>
      <w:r w:rsidRPr="00CD37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są zróżnicowane pod względem powierzchni sprzedażowej, która wynosi od 120-300m</w:t>
      </w:r>
      <w:r w:rsidRPr="00E2778E"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14:paraId="63DEE26B" w14:textId="77777777" w:rsidR="00FC6AFD" w:rsidRPr="00CD3740" w:rsidRDefault="00FC6AFD" w:rsidP="00FC6AFD">
      <w:pPr>
        <w:pStyle w:val="xmsolistparagraph"/>
        <w:ind w:left="0"/>
        <w:rPr>
          <w:rFonts w:eastAsia="Times New Roman"/>
          <w:b/>
          <w:bCs/>
          <w:sz w:val="24"/>
          <w:szCs w:val="24"/>
        </w:rPr>
      </w:pPr>
    </w:p>
    <w:p w14:paraId="78A1046D" w14:textId="61A3EACE" w:rsidR="00FC6AFD" w:rsidRPr="00CD3740" w:rsidRDefault="00FC6AFD" w:rsidP="00100979">
      <w:pPr>
        <w:pStyle w:val="xmsolistparagraph"/>
        <w:numPr>
          <w:ilvl w:val="0"/>
          <w:numId w:val="7"/>
        </w:numPr>
        <w:rPr>
          <w:rFonts w:eastAsia="Times New Roman"/>
          <w:b/>
          <w:bCs/>
          <w:sz w:val="24"/>
          <w:szCs w:val="24"/>
        </w:rPr>
      </w:pPr>
      <w:r w:rsidRPr="00CD3740">
        <w:rPr>
          <w:rFonts w:eastAsia="Times New Roman"/>
          <w:b/>
          <w:bCs/>
          <w:sz w:val="24"/>
          <w:szCs w:val="24"/>
        </w:rPr>
        <w:lastRenderedPageBreak/>
        <w:t xml:space="preserve">Jak wygląda proces przyłączania sklepów do sieci? </w:t>
      </w:r>
    </w:p>
    <w:p w14:paraId="1B33B364" w14:textId="6C370C67" w:rsidR="00FC6AFD" w:rsidRDefault="00FC6AFD" w:rsidP="00FC6AFD">
      <w:pPr>
        <w:pStyle w:val="xmsolistparagraph"/>
        <w:ind w:left="0"/>
        <w:rPr>
          <w:rFonts w:eastAsia="Times New Roman"/>
          <w:sz w:val="24"/>
          <w:szCs w:val="24"/>
        </w:rPr>
      </w:pPr>
    </w:p>
    <w:p w14:paraId="1B4C9ECD" w14:textId="4E49E054" w:rsidR="00CD3740" w:rsidRDefault="00100979" w:rsidP="004B74F9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Pierwszy krok jest najtrudniejszy</w:t>
      </w:r>
      <w:r w:rsidR="004C346B">
        <w:rPr>
          <w:rFonts w:eastAsia="Times New Roman"/>
          <w:sz w:val="24"/>
          <w:szCs w:val="24"/>
        </w:rPr>
        <w:t xml:space="preserve"> – to czas, który obie strony po</w:t>
      </w:r>
      <w:r w:rsidR="00C76A73">
        <w:rPr>
          <w:rFonts w:eastAsia="Times New Roman"/>
          <w:sz w:val="24"/>
          <w:szCs w:val="24"/>
        </w:rPr>
        <w:t>ś</w:t>
      </w:r>
      <w:r w:rsidR="004C346B">
        <w:rPr>
          <w:rFonts w:eastAsia="Times New Roman"/>
          <w:sz w:val="24"/>
          <w:szCs w:val="24"/>
        </w:rPr>
        <w:t xml:space="preserve">więcają na poznanie </w:t>
      </w:r>
      <w:r w:rsidR="00C76A73">
        <w:rPr>
          <w:rFonts w:eastAsia="Times New Roman"/>
          <w:sz w:val="24"/>
          <w:szCs w:val="24"/>
        </w:rPr>
        <w:t>wzajemnych</w:t>
      </w:r>
      <w:r w:rsidR="004C346B">
        <w:rPr>
          <w:rFonts w:eastAsia="Times New Roman"/>
          <w:sz w:val="24"/>
          <w:szCs w:val="24"/>
        </w:rPr>
        <w:t xml:space="preserve"> oczekiwań, przedstawienie zasad współpracy i rozwianie wątpliwości, z</w:t>
      </w:r>
      <w:r w:rsidR="00C76A73">
        <w:rPr>
          <w:rFonts w:eastAsia="Times New Roman"/>
          <w:sz w:val="24"/>
          <w:szCs w:val="24"/>
        </w:rPr>
        <w:t> </w:t>
      </w:r>
      <w:r w:rsidR="004C346B">
        <w:rPr>
          <w:rFonts w:eastAsia="Times New Roman"/>
          <w:sz w:val="24"/>
          <w:szCs w:val="24"/>
        </w:rPr>
        <w:t xml:space="preserve">jakimi często borykają się </w:t>
      </w:r>
      <w:r w:rsidR="00C76A73">
        <w:rPr>
          <w:rFonts w:eastAsia="Times New Roman"/>
          <w:sz w:val="24"/>
          <w:szCs w:val="24"/>
        </w:rPr>
        <w:t>przedsiębiorcy</w:t>
      </w:r>
      <w:r w:rsidR="004C346B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</w:t>
      </w:r>
      <w:r w:rsidR="00C76A73">
        <w:rPr>
          <w:rFonts w:eastAsia="Times New Roman"/>
          <w:sz w:val="24"/>
          <w:szCs w:val="24"/>
        </w:rPr>
        <w:t>Na tym etapie najważniejsze jest ukazanie korzyści, jakie płyną ze współpracy z siecią franczyzową. Poza zachowaniem swojej niezależności i decyzyjności</w:t>
      </w:r>
      <w:r w:rsidR="00334BE0">
        <w:rPr>
          <w:rFonts w:eastAsia="Times New Roman"/>
          <w:sz w:val="24"/>
          <w:szCs w:val="24"/>
        </w:rPr>
        <w:t>,</w:t>
      </w:r>
      <w:r w:rsidR="00C76A73">
        <w:rPr>
          <w:rFonts w:eastAsia="Times New Roman"/>
          <w:sz w:val="24"/>
          <w:szCs w:val="24"/>
        </w:rPr>
        <w:t xml:space="preserve"> przedsiębiorcy mogą korzystać z 25-letniego doświadczenia innych franczyzobiorców </w:t>
      </w:r>
      <w:r w:rsidR="00AA0E9F">
        <w:rPr>
          <w:rFonts w:eastAsia="Times New Roman"/>
          <w:sz w:val="24"/>
          <w:szCs w:val="24"/>
        </w:rPr>
        <w:t>Lewiatana</w:t>
      </w:r>
      <w:r w:rsidR="00C76A73">
        <w:rPr>
          <w:rFonts w:eastAsia="Times New Roman"/>
          <w:sz w:val="24"/>
          <w:szCs w:val="24"/>
        </w:rPr>
        <w:t>. Możliwość wymiany swoich spostrzeżeń</w:t>
      </w:r>
      <w:r w:rsidR="00AA0E9F">
        <w:rPr>
          <w:rFonts w:eastAsia="Times New Roman"/>
          <w:sz w:val="24"/>
          <w:szCs w:val="24"/>
        </w:rPr>
        <w:t xml:space="preserve"> i</w:t>
      </w:r>
      <w:r w:rsidR="00C76A73">
        <w:rPr>
          <w:rFonts w:eastAsia="Times New Roman"/>
          <w:sz w:val="24"/>
          <w:szCs w:val="24"/>
        </w:rPr>
        <w:t xml:space="preserve"> know-how to niezwykle cenne wartości, jakie otrzymuje przedsiębiorca w momencie przyłączania do sieci. </w:t>
      </w:r>
    </w:p>
    <w:p w14:paraId="2FCF9459" w14:textId="77777777" w:rsidR="004B74F9" w:rsidRDefault="004B74F9" w:rsidP="00C85A8F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</w:p>
    <w:p w14:paraId="4E2C56AF" w14:textId="5CF15DE0" w:rsidR="00C85A8F" w:rsidRDefault="00C85A8F" w:rsidP="00C85A8F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pozytywnym zakończeniu rozmów nadchodzi czas na podpisanie umowy o współpracy</w:t>
      </w:r>
      <w:r w:rsidR="00D36CF6">
        <w:rPr>
          <w:rFonts w:eastAsia="Times New Roman"/>
          <w:sz w:val="24"/>
          <w:szCs w:val="24"/>
        </w:rPr>
        <w:t xml:space="preserve"> i przygotowanie do uruchomienia sklepu</w:t>
      </w:r>
      <w:r>
        <w:rPr>
          <w:rFonts w:eastAsia="Times New Roman"/>
          <w:sz w:val="24"/>
          <w:szCs w:val="24"/>
        </w:rPr>
        <w:t xml:space="preserve">. Ten etap nieco różni się w zależności od tego czy jest to </w:t>
      </w:r>
      <w:r w:rsidR="00D36CF6">
        <w:rPr>
          <w:rFonts w:eastAsia="Times New Roman"/>
          <w:sz w:val="24"/>
          <w:szCs w:val="24"/>
        </w:rPr>
        <w:t>całkiem nowa placówka</w:t>
      </w:r>
      <w:r>
        <w:rPr>
          <w:rFonts w:eastAsia="Times New Roman"/>
          <w:sz w:val="24"/>
          <w:szCs w:val="24"/>
        </w:rPr>
        <w:t xml:space="preserve">, czy </w:t>
      </w:r>
      <w:r w:rsidR="00D36CF6">
        <w:rPr>
          <w:rFonts w:eastAsia="Times New Roman"/>
          <w:sz w:val="24"/>
          <w:szCs w:val="24"/>
        </w:rPr>
        <w:t>taka,</w:t>
      </w:r>
      <w:r>
        <w:rPr>
          <w:rFonts w:eastAsia="Times New Roman"/>
          <w:sz w:val="24"/>
          <w:szCs w:val="24"/>
        </w:rPr>
        <w:t xml:space="preserve"> któr</w:t>
      </w:r>
      <w:r w:rsidR="00D36CF6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funkcjonował</w:t>
      </w:r>
      <w:r w:rsidR="00D36CF6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 w:rsidR="00764C64">
        <w:rPr>
          <w:rFonts w:eastAsia="Times New Roman"/>
          <w:sz w:val="24"/>
          <w:szCs w:val="24"/>
        </w:rPr>
        <w:t xml:space="preserve">wcześniej </w:t>
      </w:r>
      <w:r>
        <w:rPr>
          <w:rFonts w:eastAsia="Times New Roman"/>
          <w:sz w:val="24"/>
          <w:szCs w:val="24"/>
        </w:rPr>
        <w:t>pod innym szyldem.</w:t>
      </w:r>
      <w:r w:rsidR="004B74F9">
        <w:rPr>
          <w:rFonts w:eastAsia="Times New Roman"/>
          <w:sz w:val="24"/>
          <w:szCs w:val="24"/>
        </w:rPr>
        <w:t xml:space="preserve"> </w:t>
      </w:r>
      <w:r w:rsidR="00D36CF6">
        <w:rPr>
          <w:rFonts w:eastAsia="Times New Roman"/>
          <w:sz w:val="24"/>
          <w:szCs w:val="24"/>
        </w:rPr>
        <w:t>Franczyzobiorca może liczyć na wsparcie w finansowaniu sprzętu niezbędnego do funkcjonowani</w:t>
      </w:r>
      <w:r w:rsidR="00334BE0">
        <w:rPr>
          <w:rFonts w:eastAsia="Times New Roman"/>
          <w:sz w:val="24"/>
          <w:szCs w:val="24"/>
        </w:rPr>
        <w:t>a</w:t>
      </w:r>
      <w:r w:rsidR="00D36CF6">
        <w:rPr>
          <w:rFonts w:eastAsia="Times New Roman"/>
          <w:sz w:val="24"/>
          <w:szCs w:val="24"/>
        </w:rPr>
        <w:t xml:space="preserve"> placówki, pomoc we wdrożeniu i uruchomieniu sklepu, a także wskazówki dotyczące </w:t>
      </w:r>
      <w:r w:rsidR="00764C64">
        <w:rPr>
          <w:rFonts w:eastAsia="Times New Roman"/>
          <w:sz w:val="24"/>
          <w:szCs w:val="24"/>
        </w:rPr>
        <w:t xml:space="preserve">współpracy z </w:t>
      </w:r>
      <w:r w:rsidR="00D36CF6">
        <w:rPr>
          <w:rFonts w:eastAsia="Times New Roman"/>
          <w:sz w:val="24"/>
          <w:szCs w:val="24"/>
        </w:rPr>
        <w:t>dostawc</w:t>
      </w:r>
      <w:r w:rsidR="00764C64">
        <w:rPr>
          <w:rFonts w:eastAsia="Times New Roman"/>
          <w:sz w:val="24"/>
          <w:szCs w:val="24"/>
        </w:rPr>
        <w:t>ami</w:t>
      </w:r>
      <w:r w:rsidR="00D36CF6">
        <w:rPr>
          <w:rFonts w:eastAsia="Times New Roman"/>
          <w:sz w:val="24"/>
          <w:szCs w:val="24"/>
        </w:rPr>
        <w:t xml:space="preserve">. </w:t>
      </w:r>
      <w:r w:rsidR="00764C64">
        <w:rPr>
          <w:rFonts w:eastAsia="Times New Roman"/>
          <w:sz w:val="24"/>
          <w:szCs w:val="24"/>
        </w:rPr>
        <w:t xml:space="preserve"> W przypadku sklepu już funkcjonującego działania obejmują </w:t>
      </w:r>
      <w:r w:rsidR="004B74F9">
        <w:rPr>
          <w:rFonts w:eastAsia="Times New Roman"/>
          <w:sz w:val="24"/>
          <w:szCs w:val="24"/>
        </w:rPr>
        <w:t xml:space="preserve">przystosowanie placówki do standardów obowiązujących w sieci, czyli </w:t>
      </w:r>
      <w:r w:rsidR="00E2778E">
        <w:rPr>
          <w:rFonts w:eastAsia="Times New Roman"/>
          <w:sz w:val="24"/>
          <w:szCs w:val="24"/>
        </w:rPr>
        <w:t xml:space="preserve">zapewnienie </w:t>
      </w:r>
      <w:r w:rsidR="004B74F9">
        <w:rPr>
          <w:rFonts w:eastAsia="Times New Roman"/>
          <w:sz w:val="24"/>
          <w:szCs w:val="24"/>
        </w:rPr>
        <w:t>element</w:t>
      </w:r>
      <w:r w:rsidR="00E2778E">
        <w:rPr>
          <w:rFonts w:eastAsia="Times New Roman"/>
          <w:sz w:val="24"/>
          <w:szCs w:val="24"/>
        </w:rPr>
        <w:t>ów</w:t>
      </w:r>
      <w:r w:rsidR="004B74F9">
        <w:rPr>
          <w:rFonts w:eastAsia="Times New Roman"/>
          <w:sz w:val="24"/>
          <w:szCs w:val="24"/>
        </w:rPr>
        <w:t xml:space="preserve"> wizualn</w:t>
      </w:r>
      <w:r w:rsidR="00E2778E">
        <w:rPr>
          <w:rFonts w:eastAsia="Times New Roman"/>
          <w:sz w:val="24"/>
          <w:szCs w:val="24"/>
        </w:rPr>
        <w:t>ych</w:t>
      </w:r>
      <w:r w:rsidR="004B74F9">
        <w:rPr>
          <w:rFonts w:eastAsia="Times New Roman"/>
          <w:sz w:val="24"/>
          <w:szCs w:val="24"/>
        </w:rPr>
        <w:t xml:space="preserve"> charakterystyczn</w:t>
      </w:r>
      <w:r w:rsidR="00E2778E">
        <w:rPr>
          <w:rFonts w:eastAsia="Times New Roman"/>
          <w:sz w:val="24"/>
          <w:szCs w:val="24"/>
        </w:rPr>
        <w:t>ych</w:t>
      </w:r>
      <w:r w:rsidR="004B74F9">
        <w:rPr>
          <w:rFonts w:eastAsia="Times New Roman"/>
          <w:sz w:val="24"/>
          <w:szCs w:val="24"/>
        </w:rPr>
        <w:t xml:space="preserve"> dla Lewiatana.</w:t>
      </w:r>
    </w:p>
    <w:p w14:paraId="76CC11BB" w14:textId="77777777" w:rsidR="008E059B" w:rsidRDefault="008E059B" w:rsidP="00C85A8F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</w:p>
    <w:p w14:paraId="39C872B2" w14:textId="445F0787" w:rsidR="00764C64" w:rsidRDefault="00764C64" w:rsidP="00100979">
      <w:pPr>
        <w:pStyle w:val="xmsolistparagraph"/>
        <w:numPr>
          <w:ilvl w:val="0"/>
          <w:numId w:val="7"/>
        </w:numPr>
        <w:rPr>
          <w:rFonts w:eastAsia="Times New Roman"/>
          <w:b/>
          <w:bCs/>
          <w:sz w:val="24"/>
          <w:szCs w:val="24"/>
        </w:rPr>
      </w:pPr>
      <w:r w:rsidRPr="00CD3740">
        <w:rPr>
          <w:rFonts w:eastAsia="Times New Roman"/>
          <w:b/>
          <w:bCs/>
          <w:sz w:val="24"/>
          <w:szCs w:val="24"/>
        </w:rPr>
        <w:t>Jakie korzyści niesie za sobą przynależność do sieci franczyzowej?</w:t>
      </w:r>
    </w:p>
    <w:p w14:paraId="33416860" w14:textId="68F768AC" w:rsidR="00764C64" w:rsidRDefault="00764C64" w:rsidP="00764C64">
      <w:pPr>
        <w:pStyle w:val="xmsolistparagraph"/>
        <w:ind w:left="0"/>
        <w:rPr>
          <w:rFonts w:eastAsia="Times New Roman"/>
          <w:b/>
          <w:bCs/>
          <w:sz w:val="24"/>
          <w:szCs w:val="24"/>
        </w:rPr>
      </w:pPr>
    </w:p>
    <w:p w14:paraId="633E5864" w14:textId="621983CD" w:rsidR="00327700" w:rsidRDefault="004B74F9" w:rsidP="00327700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Działanie w sposób indywidualny jest oczywiście możliwe, ale znacznie trudniejsze i</w:t>
      </w:r>
      <w:r w:rsidR="008E69F9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bardziej kosztowne. Przekonałam się o tym osobiście, gdy</w:t>
      </w:r>
      <w:r w:rsidR="00334BE0" w:rsidRPr="00334BE0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zdecydowałam się uruchomić sklep samodzielnie. </w:t>
      </w:r>
      <w:r w:rsidR="00E2778E">
        <w:rPr>
          <w:rFonts w:eastAsia="Times New Roman"/>
          <w:sz w:val="24"/>
          <w:szCs w:val="24"/>
        </w:rPr>
        <w:t>Często g</w:t>
      </w:r>
      <w:r w:rsidR="008E69F9">
        <w:rPr>
          <w:rFonts w:eastAsia="Times New Roman"/>
          <w:sz w:val="24"/>
          <w:szCs w:val="24"/>
        </w:rPr>
        <w:t xml:space="preserve">łówną obawą przed wstąpieniem do sieci jest strach przed utratą decyzyjności i niezależności. Oferta franczyzowa Lewiatana pozwala przedsiębiorcom zachować te aspekty, a jednocześnie umożliwia rozwój biznesu pod znanym i docenianym szyldem. </w:t>
      </w:r>
    </w:p>
    <w:p w14:paraId="1B7B3D34" w14:textId="77777777" w:rsidR="008E69F9" w:rsidRDefault="008E69F9" w:rsidP="00327700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</w:p>
    <w:p w14:paraId="4ED3ECD2" w14:textId="69E918F5" w:rsidR="009A6D98" w:rsidRDefault="00E85EE4" w:rsidP="00327700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Dzięki przynależności do sieci Lewiatan </w:t>
      </w:r>
      <w:r w:rsidR="008E69F9">
        <w:rPr>
          <w:rFonts w:eastAsia="Times New Roman"/>
          <w:sz w:val="24"/>
          <w:szCs w:val="24"/>
        </w:rPr>
        <w:t>franczyzobio</w:t>
      </w:r>
      <w:r>
        <w:rPr>
          <w:rFonts w:eastAsia="Times New Roman"/>
          <w:sz w:val="24"/>
          <w:szCs w:val="24"/>
        </w:rPr>
        <w:t xml:space="preserve">rcy mogą liczyć na </w:t>
      </w:r>
      <w:r w:rsidR="00327700">
        <w:rPr>
          <w:rFonts w:eastAsia="Times New Roman"/>
          <w:sz w:val="24"/>
          <w:szCs w:val="24"/>
        </w:rPr>
        <w:t>korzystne umowy z dostawcami i producentami – wynegocjowane warunki handlowe i promocyjne to aspekty, które trudno byłoby zrealizować działając w pojedynkę. Poza standardami i procedurami organizacyjnymi</w:t>
      </w:r>
      <w:r w:rsidR="008E69F9">
        <w:rPr>
          <w:rFonts w:eastAsia="Times New Roman"/>
          <w:sz w:val="24"/>
          <w:szCs w:val="24"/>
        </w:rPr>
        <w:t>,</w:t>
      </w:r>
      <w:r w:rsidR="00327700">
        <w:rPr>
          <w:rFonts w:eastAsia="Times New Roman"/>
          <w:sz w:val="24"/>
          <w:szCs w:val="24"/>
        </w:rPr>
        <w:t xml:space="preserve"> korzyścią są także wszelkiego rodzaju akcje promocyjne</w:t>
      </w:r>
      <w:r w:rsidR="008E69F9">
        <w:rPr>
          <w:rFonts w:eastAsia="Times New Roman"/>
          <w:sz w:val="24"/>
          <w:szCs w:val="24"/>
        </w:rPr>
        <w:t>:</w:t>
      </w:r>
      <w:r w:rsidR="00327700">
        <w:rPr>
          <w:rFonts w:eastAsia="Times New Roman"/>
          <w:sz w:val="24"/>
          <w:szCs w:val="24"/>
        </w:rPr>
        <w:t xml:space="preserve"> od gazetek i materiałów reklamowych</w:t>
      </w:r>
      <w:r w:rsidR="008E69F9">
        <w:rPr>
          <w:rFonts w:eastAsia="Times New Roman"/>
          <w:sz w:val="24"/>
          <w:szCs w:val="24"/>
        </w:rPr>
        <w:t>,</w:t>
      </w:r>
      <w:r w:rsidR="00327700">
        <w:rPr>
          <w:rFonts w:eastAsia="Times New Roman"/>
          <w:sz w:val="24"/>
          <w:szCs w:val="24"/>
        </w:rPr>
        <w:t xml:space="preserve"> po cykliczną reklamę w radiu, telewizji czy</w:t>
      </w:r>
      <w:r w:rsidR="008E69F9">
        <w:rPr>
          <w:rFonts w:eastAsia="Times New Roman"/>
          <w:sz w:val="24"/>
          <w:szCs w:val="24"/>
        </w:rPr>
        <w:t> </w:t>
      </w:r>
      <w:r w:rsidR="00327700">
        <w:rPr>
          <w:rFonts w:eastAsia="Times New Roman"/>
          <w:sz w:val="24"/>
          <w:szCs w:val="24"/>
        </w:rPr>
        <w:t xml:space="preserve">outdoorze. </w:t>
      </w:r>
    </w:p>
    <w:p w14:paraId="7BFAB987" w14:textId="77777777" w:rsidR="009A6D98" w:rsidRDefault="009A6D98" w:rsidP="00327700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</w:p>
    <w:p w14:paraId="5B106DEC" w14:textId="6E648700" w:rsidR="00E85EE4" w:rsidRDefault="00327700" w:rsidP="00327700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Sieć stawia także duży nacisk na podnoszenie kwalifikacji swoich pracowników, co przejawia się cyklicznymi szkoleniami dla franczyzobiorców, kierowników czy personelu zatrudnionego w sklepach. Ponadto każdy z nas może liczyć na bieżące wsparcie ze strony </w:t>
      </w:r>
      <w:r w:rsidR="00423315">
        <w:rPr>
          <w:rFonts w:eastAsia="Times New Roman"/>
          <w:sz w:val="24"/>
          <w:szCs w:val="24"/>
        </w:rPr>
        <w:t>doradcy</w:t>
      </w:r>
      <w:r>
        <w:rPr>
          <w:rFonts w:eastAsia="Times New Roman"/>
          <w:sz w:val="24"/>
          <w:szCs w:val="24"/>
        </w:rPr>
        <w:t>, który odpowiada za poprawne utrzymanie standardów obowiązujących w</w:t>
      </w:r>
      <w:r w:rsidR="00E2778E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sieci. </w:t>
      </w:r>
    </w:p>
    <w:p w14:paraId="25A5F3DD" w14:textId="5867E243" w:rsidR="00D36CF6" w:rsidRPr="00CD3740" w:rsidRDefault="00D36CF6" w:rsidP="00327700">
      <w:pPr>
        <w:pStyle w:val="xmsolistparagraph"/>
        <w:ind w:left="0"/>
        <w:rPr>
          <w:rFonts w:eastAsia="Times New Roman"/>
          <w:sz w:val="24"/>
          <w:szCs w:val="24"/>
        </w:rPr>
      </w:pPr>
    </w:p>
    <w:p w14:paraId="4166ED3C" w14:textId="3B0CE090" w:rsidR="00D2515E" w:rsidRPr="00CD3740" w:rsidRDefault="00D2515E" w:rsidP="00327700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</w:p>
    <w:p w14:paraId="3AC65514" w14:textId="0F8CCD0B" w:rsidR="00327700" w:rsidRPr="00E2778E" w:rsidRDefault="00327700" w:rsidP="00100979">
      <w:pPr>
        <w:pStyle w:val="xmsolistparagraph"/>
        <w:numPr>
          <w:ilvl w:val="0"/>
          <w:numId w:val="7"/>
        </w:numPr>
        <w:rPr>
          <w:rFonts w:eastAsia="Times New Roman"/>
          <w:b/>
          <w:bCs/>
          <w:sz w:val="24"/>
          <w:szCs w:val="24"/>
        </w:rPr>
      </w:pPr>
      <w:r w:rsidRPr="00E2778E">
        <w:rPr>
          <w:rFonts w:eastAsia="Times New Roman"/>
          <w:b/>
          <w:bCs/>
          <w:sz w:val="24"/>
          <w:szCs w:val="24"/>
        </w:rPr>
        <w:lastRenderedPageBreak/>
        <w:t>Czym kieruje się Pani tworząc ofertę asortymentową swoich sklepów?</w:t>
      </w:r>
    </w:p>
    <w:p w14:paraId="25AEBE76" w14:textId="56581B1D" w:rsidR="00353160" w:rsidRDefault="00353160" w:rsidP="006C0509">
      <w:pPr>
        <w:pStyle w:val="xmsolistparagraph"/>
        <w:ind w:left="0"/>
        <w:jc w:val="both"/>
        <w:rPr>
          <w:rFonts w:eastAsia="Times New Roman"/>
          <w:b/>
          <w:bCs/>
          <w:sz w:val="24"/>
          <w:szCs w:val="24"/>
        </w:rPr>
      </w:pPr>
    </w:p>
    <w:p w14:paraId="7E1AD032" w14:textId="118AB575" w:rsidR="00353160" w:rsidRPr="00597E12" w:rsidRDefault="00353160" w:rsidP="006C0509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Niezależnie od powierzchni moich sklepów klient znajdzie w nich wszystko to, co w danej chwili jest mu potrzebne. Praca nad ofertą asortymentową opiera się głównie na relacjach, które udało się zbudować z moimi najbliższymi sąsi</w:t>
      </w:r>
      <w:r w:rsidR="00597E12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dami. </w:t>
      </w:r>
      <w:r w:rsidR="00597E12">
        <w:rPr>
          <w:rFonts w:eastAsia="Times New Roman"/>
          <w:sz w:val="24"/>
          <w:szCs w:val="24"/>
        </w:rPr>
        <w:t>Dzięki temu, klienci wiedzą, że jeśli poszukują np. szamponu</w:t>
      </w:r>
      <w:r w:rsidR="00E2778E">
        <w:rPr>
          <w:rFonts w:eastAsia="Times New Roman"/>
          <w:sz w:val="24"/>
          <w:szCs w:val="24"/>
        </w:rPr>
        <w:t xml:space="preserve"> konkretnej marki</w:t>
      </w:r>
      <w:r w:rsidR="00597E12">
        <w:rPr>
          <w:rFonts w:eastAsia="Times New Roman"/>
          <w:sz w:val="24"/>
          <w:szCs w:val="24"/>
        </w:rPr>
        <w:t xml:space="preserve">, oleju lnianego czy parówek sojowych – mogą to śmiało zakomunikować naszemu personelowi, a my taki produkt wprowadzimy do naszej oferty. </w:t>
      </w:r>
      <w:r>
        <w:rPr>
          <w:rFonts w:eastAsia="Times New Roman"/>
          <w:sz w:val="24"/>
          <w:szCs w:val="24"/>
        </w:rPr>
        <w:t>Od początku mojej pracy w handlu kieruję się zasadą, że to klient</w:t>
      </w:r>
      <w:r w:rsidR="00597E12">
        <w:rPr>
          <w:rFonts w:eastAsia="Times New Roman"/>
          <w:sz w:val="24"/>
          <w:szCs w:val="24"/>
        </w:rPr>
        <w:t xml:space="preserve"> i jego potrzeby są priorytet</w:t>
      </w:r>
      <w:r w:rsidR="0048254F">
        <w:rPr>
          <w:rFonts w:eastAsia="Times New Roman"/>
          <w:sz w:val="24"/>
          <w:szCs w:val="24"/>
        </w:rPr>
        <w:t>owe</w:t>
      </w:r>
      <w:r w:rsidR="00597E12">
        <w:rPr>
          <w:rFonts w:eastAsia="Times New Roman"/>
          <w:sz w:val="24"/>
          <w:szCs w:val="24"/>
        </w:rPr>
        <w:t xml:space="preserve">. </w:t>
      </w:r>
    </w:p>
    <w:p w14:paraId="14198B49" w14:textId="33011A61" w:rsidR="006C0509" w:rsidRDefault="006C0509" w:rsidP="006C0509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</w:p>
    <w:p w14:paraId="4C5DD12E" w14:textId="377FCE0A" w:rsidR="006C0509" w:rsidRDefault="00597E12" w:rsidP="006C0509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</w:t>
      </w:r>
      <w:r w:rsidR="006C0509">
        <w:rPr>
          <w:rFonts w:eastAsia="Times New Roman"/>
          <w:sz w:val="24"/>
          <w:szCs w:val="24"/>
        </w:rPr>
        <w:t xml:space="preserve">lisko współpracuję z wieloma lokalnymi dostawcami szczególnie w zakresie produktów świeżych. Wielu z nich </w:t>
      </w:r>
      <w:r>
        <w:rPr>
          <w:rFonts w:eastAsia="Times New Roman"/>
          <w:sz w:val="24"/>
          <w:szCs w:val="24"/>
        </w:rPr>
        <w:t>obejmują</w:t>
      </w:r>
      <w:r w:rsidR="006C0509">
        <w:rPr>
          <w:rFonts w:eastAsia="Times New Roman"/>
          <w:sz w:val="24"/>
          <w:szCs w:val="24"/>
        </w:rPr>
        <w:t xml:space="preserve"> umow</w:t>
      </w:r>
      <w:r>
        <w:rPr>
          <w:rFonts w:eastAsia="Times New Roman"/>
          <w:sz w:val="24"/>
          <w:szCs w:val="24"/>
        </w:rPr>
        <w:t>y</w:t>
      </w:r>
      <w:r w:rsidR="006C0509">
        <w:rPr>
          <w:rFonts w:eastAsia="Times New Roman"/>
          <w:sz w:val="24"/>
          <w:szCs w:val="24"/>
        </w:rPr>
        <w:t xml:space="preserve"> centraln</w:t>
      </w:r>
      <w:r>
        <w:rPr>
          <w:rFonts w:eastAsia="Times New Roman"/>
          <w:sz w:val="24"/>
          <w:szCs w:val="24"/>
        </w:rPr>
        <w:t>e</w:t>
      </w:r>
      <w:r w:rsidR="006C0509">
        <w:rPr>
          <w:rFonts w:eastAsia="Times New Roman"/>
          <w:sz w:val="24"/>
          <w:szCs w:val="24"/>
        </w:rPr>
        <w:t xml:space="preserve"> lub regionaln</w:t>
      </w:r>
      <w:r>
        <w:rPr>
          <w:rFonts w:eastAsia="Times New Roman"/>
          <w:sz w:val="24"/>
          <w:szCs w:val="24"/>
        </w:rPr>
        <w:t>e</w:t>
      </w:r>
      <w:r w:rsidR="006C0509">
        <w:rPr>
          <w:rFonts w:eastAsia="Times New Roman"/>
          <w:sz w:val="24"/>
          <w:szCs w:val="24"/>
        </w:rPr>
        <w:t>. W każdym z</w:t>
      </w:r>
      <w:r>
        <w:rPr>
          <w:rFonts w:eastAsia="Times New Roman"/>
          <w:sz w:val="24"/>
          <w:szCs w:val="24"/>
        </w:rPr>
        <w:t> </w:t>
      </w:r>
      <w:r w:rsidR="006C0509">
        <w:rPr>
          <w:rFonts w:eastAsia="Times New Roman"/>
          <w:sz w:val="24"/>
          <w:szCs w:val="24"/>
        </w:rPr>
        <w:t xml:space="preserve">moich sklepów klienci znajdą pieczywo pochodzące z co najmniej kilku regionalnych piekarni. Podobnie </w:t>
      </w:r>
      <w:r>
        <w:rPr>
          <w:rFonts w:eastAsia="Times New Roman"/>
          <w:sz w:val="24"/>
          <w:szCs w:val="24"/>
        </w:rPr>
        <w:t xml:space="preserve">przedstawia się </w:t>
      </w:r>
      <w:r w:rsidR="006C0509">
        <w:rPr>
          <w:rFonts w:eastAsia="Times New Roman"/>
          <w:sz w:val="24"/>
          <w:szCs w:val="24"/>
        </w:rPr>
        <w:t xml:space="preserve">to w przypadku warzyw i owoców, które dostarczane są od lokalnych rolników i importerów czy wędlin i mięs, za które odpowiadają producenci zza miedzy. </w:t>
      </w:r>
    </w:p>
    <w:p w14:paraId="25902ED0" w14:textId="77777777" w:rsidR="006C0509" w:rsidRDefault="006C0509" w:rsidP="00327700">
      <w:pPr>
        <w:pStyle w:val="xmsolistparagraph"/>
        <w:ind w:left="0"/>
        <w:rPr>
          <w:rFonts w:eastAsia="Times New Roman"/>
          <w:sz w:val="24"/>
          <w:szCs w:val="24"/>
        </w:rPr>
      </w:pPr>
    </w:p>
    <w:p w14:paraId="3B4ED6A8" w14:textId="311011CA" w:rsidR="00D2515E" w:rsidRPr="00E2778E" w:rsidRDefault="00D2515E" w:rsidP="00100979">
      <w:pPr>
        <w:pStyle w:val="xmsolistparagraph"/>
        <w:numPr>
          <w:ilvl w:val="0"/>
          <w:numId w:val="7"/>
        </w:numPr>
        <w:rPr>
          <w:rFonts w:eastAsia="Times New Roman"/>
          <w:b/>
          <w:bCs/>
          <w:sz w:val="24"/>
          <w:szCs w:val="24"/>
        </w:rPr>
      </w:pPr>
      <w:r w:rsidRPr="00E2778E">
        <w:rPr>
          <w:rFonts w:eastAsia="Times New Roman"/>
          <w:b/>
          <w:bCs/>
          <w:sz w:val="24"/>
          <w:szCs w:val="24"/>
        </w:rPr>
        <w:t xml:space="preserve">Na jakie wsparcie ze strony sieci mogła Pani liczyć </w:t>
      </w:r>
      <w:r w:rsidR="006C0509" w:rsidRPr="00E2778E">
        <w:rPr>
          <w:rFonts w:eastAsia="Times New Roman"/>
          <w:b/>
          <w:bCs/>
          <w:sz w:val="24"/>
          <w:szCs w:val="24"/>
        </w:rPr>
        <w:t>podczas</w:t>
      </w:r>
      <w:r w:rsidRPr="00E2778E">
        <w:rPr>
          <w:rFonts w:eastAsia="Times New Roman"/>
          <w:b/>
          <w:bCs/>
          <w:sz w:val="24"/>
          <w:szCs w:val="24"/>
        </w:rPr>
        <w:t xml:space="preserve"> pandemii?</w:t>
      </w:r>
    </w:p>
    <w:p w14:paraId="50873DFC" w14:textId="6F61D0F3" w:rsidR="008E059B" w:rsidRDefault="008E059B" w:rsidP="008E059B">
      <w:pPr>
        <w:pStyle w:val="xmsolistparagraph"/>
        <w:ind w:left="0"/>
        <w:rPr>
          <w:rFonts w:eastAsia="Times New Roman"/>
          <w:b/>
          <w:bCs/>
          <w:sz w:val="24"/>
          <w:szCs w:val="24"/>
        </w:rPr>
      </w:pPr>
    </w:p>
    <w:p w14:paraId="09D95840" w14:textId="66058CC8" w:rsidR="004B74F9" w:rsidRDefault="00874DBA" w:rsidP="00874DBA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Dla nas wszystkich był</w:t>
      </w:r>
      <w:r w:rsidR="00DF6344">
        <w:rPr>
          <w:rFonts w:eastAsia="Times New Roman"/>
          <w:sz w:val="24"/>
          <w:szCs w:val="24"/>
        </w:rPr>
        <w:t xml:space="preserve">y to zupełnie nowe okoliczności, z jakimi nigdy wcześniej nie mieliśmy </w:t>
      </w:r>
      <w:r>
        <w:rPr>
          <w:rFonts w:eastAsia="Times New Roman"/>
          <w:sz w:val="24"/>
          <w:szCs w:val="24"/>
        </w:rPr>
        <w:t xml:space="preserve">do czynienia. Sytuacja była trudna i bardzo dynamiczna, ale </w:t>
      </w:r>
      <w:r w:rsidR="00DF6344">
        <w:rPr>
          <w:rFonts w:eastAsia="Times New Roman"/>
          <w:sz w:val="24"/>
          <w:szCs w:val="24"/>
        </w:rPr>
        <w:t xml:space="preserve">od samego początku </w:t>
      </w:r>
      <w:r>
        <w:rPr>
          <w:rFonts w:eastAsia="Times New Roman"/>
          <w:sz w:val="24"/>
          <w:szCs w:val="24"/>
        </w:rPr>
        <w:t>mogliśmy liczyć na bieżące wsparcie ze strony centrali</w:t>
      </w:r>
      <w:r w:rsidR="004B581A">
        <w:rPr>
          <w:rFonts w:eastAsia="Times New Roman"/>
          <w:sz w:val="24"/>
          <w:szCs w:val="24"/>
        </w:rPr>
        <w:t xml:space="preserve">. </w:t>
      </w:r>
    </w:p>
    <w:p w14:paraId="1E0646C6" w14:textId="77777777" w:rsidR="004B74F9" w:rsidRDefault="004B74F9" w:rsidP="00874DBA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</w:p>
    <w:p w14:paraId="7B5676B0" w14:textId="6FD1FDE1" w:rsidR="00874DBA" w:rsidRDefault="004B581A" w:rsidP="00874DBA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Powołany został dedykowany sztab kryzysowy, który w czasie pandemii okazał się bardzo pomocny w bieżącym funkcjonowaniu sklepu.</w:t>
      </w:r>
      <w:r w:rsidR="00BA018D">
        <w:rPr>
          <w:rFonts w:eastAsia="Times New Roman"/>
          <w:sz w:val="24"/>
          <w:szCs w:val="24"/>
        </w:rPr>
        <w:t xml:space="preserve"> Sieć we współpracy ze Spółkami Regionalnymi Lewiatana zapewniła nam źródło dostaw do produktów, które w momencie wybuchu pandemii były praktycznie nieosiągalne. Dzięki temu mieliśmy stały dostęp do środków dezynfekujących i prewencyjnych, jak maseczki, rękawiczki czy przyłbice ochronne. </w:t>
      </w:r>
      <w:r w:rsidR="00874DBA">
        <w:rPr>
          <w:rFonts w:eastAsia="Times New Roman"/>
          <w:sz w:val="24"/>
          <w:szCs w:val="24"/>
        </w:rPr>
        <w:t>Wraz z</w:t>
      </w:r>
      <w:r>
        <w:rPr>
          <w:rFonts w:eastAsia="Times New Roman"/>
          <w:sz w:val="24"/>
          <w:szCs w:val="24"/>
        </w:rPr>
        <w:t> </w:t>
      </w:r>
      <w:r w:rsidR="00874DBA">
        <w:rPr>
          <w:rFonts w:eastAsia="Times New Roman"/>
          <w:sz w:val="24"/>
          <w:szCs w:val="24"/>
        </w:rPr>
        <w:t xml:space="preserve">rozwojem sytuacji byliśmy </w:t>
      </w:r>
      <w:r w:rsidR="003F1C86">
        <w:rPr>
          <w:rFonts w:eastAsia="Times New Roman"/>
          <w:sz w:val="24"/>
          <w:szCs w:val="24"/>
        </w:rPr>
        <w:t xml:space="preserve">na bieżąco </w:t>
      </w:r>
      <w:r w:rsidR="00874DBA">
        <w:rPr>
          <w:rFonts w:eastAsia="Times New Roman"/>
          <w:sz w:val="24"/>
          <w:szCs w:val="24"/>
        </w:rPr>
        <w:t>informowani</w:t>
      </w:r>
      <w:r w:rsidR="003F1C86">
        <w:rPr>
          <w:rFonts w:eastAsia="Times New Roman"/>
          <w:sz w:val="24"/>
          <w:szCs w:val="24"/>
        </w:rPr>
        <w:t xml:space="preserve"> </w:t>
      </w:r>
      <w:r w:rsidR="00874DBA">
        <w:rPr>
          <w:rFonts w:eastAsia="Times New Roman"/>
          <w:sz w:val="24"/>
          <w:szCs w:val="24"/>
        </w:rPr>
        <w:t>o nowych obostrzeniach, wymaganiach i</w:t>
      </w:r>
      <w:r>
        <w:rPr>
          <w:rFonts w:eastAsia="Times New Roman"/>
          <w:sz w:val="24"/>
          <w:szCs w:val="24"/>
        </w:rPr>
        <w:t> </w:t>
      </w:r>
      <w:r w:rsidR="00874DBA">
        <w:rPr>
          <w:rFonts w:eastAsia="Times New Roman"/>
          <w:sz w:val="24"/>
          <w:szCs w:val="24"/>
        </w:rPr>
        <w:t xml:space="preserve">procedurach, </w:t>
      </w:r>
      <w:r w:rsidR="003F1C86">
        <w:rPr>
          <w:rFonts w:eastAsia="Times New Roman"/>
          <w:sz w:val="24"/>
          <w:szCs w:val="24"/>
        </w:rPr>
        <w:t xml:space="preserve">jakie </w:t>
      </w:r>
      <w:r w:rsidR="00874DBA">
        <w:rPr>
          <w:rFonts w:eastAsia="Times New Roman"/>
          <w:sz w:val="24"/>
          <w:szCs w:val="24"/>
        </w:rPr>
        <w:t xml:space="preserve">należało wprowadzić w naszych sklepach. Udostępniano nam także plakaty, które informowały klientów o zachowaniu bezpieczeństwa podczas codziennych zakupów. </w:t>
      </w:r>
    </w:p>
    <w:p w14:paraId="0CA1AE98" w14:textId="77777777" w:rsidR="004B581A" w:rsidRDefault="004B581A" w:rsidP="00874DBA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</w:p>
    <w:p w14:paraId="65B0DD68" w14:textId="24CF4120" w:rsidR="00874DBA" w:rsidRDefault="004B581A" w:rsidP="004B581A">
      <w:pPr>
        <w:pStyle w:val="xmso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="009A6D98">
        <w:rPr>
          <w:rFonts w:eastAsia="Times New Roman"/>
          <w:sz w:val="24"/>
          <w:szCs w:val="24"/>
        </w:rPr>
        <w:t xml:space="preserve">ażdego dnia </w:t>
      </w:r>
      <w:r>
        <w:rPr>
          <w:rFonts w:eastAsia="Times New Roman"/>
          <w:sz w:val="24"/>
          <w:szCs w:val="24"/>
        </w:rPr>
        <w:t>otrzymywaliśmy od centrali a</w:t>
      </w:r>
      <w:r w:rsidR="009A6D98">
        <w:rPr>
          <w:rFonts w:eastAsia="Times New Roman"/>
          <w:sz w:val="24"/>
          <w:szCs w:val="24"/>
        </w:rPr>
        <w:t>ktualne informacje na temat sytuacji prawnej i nowych wytycznych ustalanych przez rząd</w:t>
      </w:r>
      <w:r>
        <w:rPr>
          <w:rFonts w:eastAsia="Times New Roman"/>
          <w:sz w:val="24"/>
          <w:szCs w:val="24"/>
        </w:rPr>
        <w:t xml:space="preserve">. </w:t>
      </w:r>
      <w:r w:rsidR="00874DBA">
        <w:rPr>
          <w:rFonts w:eastAsia="Times New Roman"/>
          <w:sz w:val="24"/>
          <w:szCs w:val="24"/>
        </w:rPr>
        <w:t>W czasie prac nad projektem tarczy antykryzysowej mogliśmy liczyć na wsparcie i pomoc ze strony prawników Lewiatana. Ponadto z my</w:t>
      </w:r>
      <w:r>
        <w:rPr>
          <w:rFonts w:eastAsia="Times New Roman"/>
          <w:sz w:val="24"/>
          <w:szCs w:val="24"/>
        </w:rPr>
        <w:t>ś</w:t>
      </w:r>
      <w:r w:rsidR="00874DBA">
        <w:rPr>
          <w:rFonts w:eastAsia="Times New Roman"/>
          <w:sz w:val="24"/>
          <w:szCs w:val="24"/>
        </w:rPr>
        <w:t xml:space="preserve">lą o przedsiębiorcach, których biznesy zostały poszkodowane wskutek pandemii, sieć uruchomiła fundusz pomocowy w wysokości 10 mln zł. </w:t>
      </w:r>
    </w:p>
    <w:p w14:paraId="0C5C41C4" w14:textId="3CCD39F5" w:rsidR="00874DBA" w:rsidRDefault="00874DBA" w:rsidP="008E059B">
      <w:pPr>
        <w:pStyle w:val="xmsolistparagraph"/>
        <w:ind w:left="0"/>
        <w:rPr>
          <w:rFonts w:eastAsia="Times New Roman"/>
          <w:sz w:val="24"/>
          <w:szCs w:val="24"/>
        </w:rPr>
      </w:pPr>
    </w:p>
    <w:p w14:paraId="2835488B" w14:textId="1F2CBC7D" w:rsidR="00530481" w:rsidRDefault="00530481" w:rsidP="008E059B">
      <w:pPr>
        <w:pStyle w:val="xmsolistparagraph"/>
        <w:ind w:left="0"/>
        <w:rPr>
          <w:rFonts w:eastAsia="Times New Roman"/>
          <w:sz w:val="24"/>
          <w:szCs w:val="24"/>
        </w:rPr>
      </w:pPr>
    </w:p>
    <w:p w14:paraId="1247BF89" w14:textId="24AFB01F" w:rsidR="00530481" w:rsidRDefault="00530481" w:rsidP="008E059B">
      <w:pPr>
        <w:pStyle w:val="xmsolistparagraph"/>
        <w:ind w:left="0"/>
        <w:rPr>
          <w:rFonts w:eastAsia="Times New Roman"/>
          <w:sz w:val="24"/>
          <w:szCs w:val="24"/>
        </w:rPr>
      </w:pPr>
    </w:p>
    <w:p w14:paraId="03046404" w14:textId="5A7D9D42" w:rsidR="00423315" w:rsidRDefault="00423315" w:rsidP="008E059B">
      <w:pPr>
        <w:pStyle w:val="xmsolistparagraph"/>
        <w:ind w:left="0"/>
        <w:rPr>
          <w:rFonts w:eastAsia="Times New Roman"/>
          <w:sz w:val="24"/>
          <w:szCs w:val="24"/>
        </w:rPr>
      </w:pPr>
    </w:p>
    <w:p w14:paraId="2006C279" w14:textId="77777777" w:rsidR="00423315" w:rsidRPr="00874DBA" w:rsidRDefault="00423315" w:rsidP="008E059B">
      <w:pPr>
        <w:pStyle w:val="xmsolistparagraph"/>
        <w:ind w:left="0"/>
        <w:rPr>
          <w:rFonts w:eastAsia="Times New Roman"/>
          <w:sz w:val="24"/>
          <w:szCs w:val="24"/>
        </w:rPr>
      </w:pPr>
    </w:p>
    <w:p w14:paraId="1EB4538A" w14:textId="219BFA60" w:rsidR="00D2515E" w:rsidRPr="00423315" w:rsidRDefault="00874DBA" w:rsidP="00423315">
      <w:pPr>
        <w:pStyle w:val="Akapitzlist"/>
        <w:numPr>
          <w:ilvl w:val="0"/>
          <w:numId w:val="7"/>
        </w:numPr>
        <w:rPr>
          <w:rFonts w:cs="Calibri"/>
          <w:b/>
          <w:bCs/>
        </w:rPr>
      </w:pPr>
      <w:r w:rsidRPr="00423315">
        <w:rPr>
          <w:rFonts w:cs="Calibri"/>
          <w:b/>
          <w:bCs/>
        </w:rPr>
        <w:t xml:space="preserve">Jak Pani zdaniem zmienią się teraz oczekiwania konsumentów? </w:t>
      </w:r>
    </w:p>
    <w:p w14:paraId="1912C5F8" w14:textId="6CEAE373" w:rsidR="00D2515E" w:rsidRDefault="00874DBA" w:rsidP="005C0276">
      <w:pPr>
        <w:jc w:val="both"/>
        <w:rPr>
          <w:rFonts w:ascii="Calibri" w:hAnsi="Calibri" w:cs="Calibri"/>
        </w:rPr>
      </w:pPr>
      <w:r w:rsidRPr="00CD3740">
        <w:rPr>
          <w:rFonts w:ascii="Calibri" w:hAnsi="Calibri" w:cs="Calibri"/>
        </w:rPr>
        <w:t xml:space="preserve">Myślę, </w:t>
      </w:r>
      <w:r>
        <w:rPr>
          <w:rFonts w:ascii="Calibri" w:hAnsi="Calibri" w:cs="Calibri"/>
        </w:rPr>
        <w:t>ż</w:t>
      </w:r>
      <w:r w:rsidRPr="00CD3740">
        <w:rPr>
          <w:rFonts w:ascii="Calibri" w:hAnsi="Calibri" w:cs="Calibri"/>
        </w:rPr>
        <w:t>e pewne aspekty, które dot</w:t>
      </w:r>
      <w:r>
        <w:rPr>
          <w:rFonts w:ascii="Calibri" w:hAnsi="Calibri" w:cs="Calibri"/>
        </w:rPr>
        <w:t>yczą m.in.</w:t>
      </w:r>
      <w:r w:rsidRPr="00CD3740">
        <w:rPr>
          <w:rFonts w:ascii="Calibri" w:hAnsi="Calibri" w:cs="Calibri"/>
        </w:rPr>
        <w:t xml:space="preserve"> standardów bezpieczeństwa zostaną z nami na dłużej</w:t>
      </w:r>
      <w:r>
        <w:rPr>
          <w:rFonts w:ascii="Calibri" w:hAnsi="Calibri" w:cs="Calibri"/>
        </w:rPr>
        <w:t>.</w:t>
      </w:r>
      <w:r w:rsidR="008E69F9">
        <w:rPr>
          <w:rFonts w:ascii="Calibri" w:hAnsi="Calibri" w:cs="Calibri"/>
        </w:rPr>
        <w:t xml:space="preserve"> Wzmożone działania w zakresie dezynfekcji sklepów i podniesienie standardu higieny to także pozytywne aspekty, które z pewnością zakorzenią się w świadomości i oczekiwaniach konsumentów. </w:t>
      </w:r>
      <w:r>
        <w:rPr>
          <w:rFonts w:ascii="Calibri" w:hAnsi="Calibri" w:cs="Calibri"/>
        </w:rPr>
        <w:t xml:space="preserve">Liczę, że zmieni się postrzeganie </w:t>
      </w:r>
      <w:r w:rsidR="005C0276">
        <w:rPr>
          <w:rFonts w:ascii="Calibri" w:hAnsi="Calibri" w:cs="Calibri"/>
        </w:rPr>
        <w:t>pracowników handlu – to oni w tym najbardziej stresującym dla wszystkich czasie, byli na posterunku i</w:t>
      </w:r>
      <w:r w:rsidR="008E69F9">
        <w:rPr>
          <w:rFonts w:ascii="Calibri" w:hAnsi="Calibri" w:cs="Calibri"/>
        </w:rPr>
        <w:t> </w:t>
      </w:r>
      <w:r w:rsidR="005C0276">
        <w:rPr>
          <w:rFonts w:ascii="Calibri" w:hAnsi="Calibri" w:cs="Calibri"/>
        </w:rPr>
        <w:t xml:space="preserve">wykonywali swoje obowiązki. </w:t>
      </w:r>
    </w:p>
    <w:p w14:paraId="732F900C" w14:textId="77777777" w:rsidR="00D41E13" w:rsidRDefault="00D41E13" w:rsidP="005C0276">
      <w:pPr>
        <w:jc w:val="both"/>
        <w:rPr>
          <w:rFonts w:ascii="Calibri" w:hAnsi="Calibri" w:cs="Calibri"/>
        </w:rPr>
      </w:pPr>
    </w:p>
    <w:p w14:paraId="7ABD7607" w14:textId="26C35B14" w:rsidR="005C0276" w:rsidRDefault="0028625E" w:rsidP="005C027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czasie pandemii potwierdziło się, jak duże znaczenie odgrywa bliska relacja z lokalną społecznością. W tej bezprecedensowej sytuacji udowodniliśmy, że jesteśmy gotowi podejmować solidarną współpracę i </w:t>
      </w:r>
      <w:r w:rsidR="003F1C86">
        <w:rPr>
          <w:rFonts w:ascii="Calibri" w:hAnsi="Calibri" w:cs="Calibri"/>
        </w:rPr>
        <w:t xml:space="preserve">zapewnić </w:t>
      </w:r>
      <w:r>
        <w:rPr>
          <w:rFonts w:ascii="Calibri" w:hAnsi="Calibri" w:cs="Calibri"/>
        </w:rPr>
        <w:t>bardzo dobrą obsługę.</w:t>
      </w:r>
      <w:r w:rsidR="005C0276">
        <w:rPr>
          <w:rFonts w:ascii="Calibri" w:hAnsi="Calibri" w:cs="Calibri"/>
        </w:rPr>
        <w:t xml:space="preserve"> Z myślą o osobach, które nie mogły </w:t>
      </w:r>
      <w:r>
        <w:rPr>
          <w:rFonts w:ascii="Calibri" w:hAnsi="Calibri" w:cs="Calibri"/>
        </w:rPr>
        <w:t>opuszczać domu z obawy o</w:t>
      </w:r>
      <w:r w:rsidR="005C0276">
        <w:rPr>
          <w:rFonts w:ascii="Calibri" w:hAnsi="Calibri" w:cs="Calibri"/>
        </w:rPr>
        <w:t xml:space="preserve"> stan swojego zdrowia</w:t>
      </w:r>
      <w:r w:rsidR="00B35C2F">
        <w:rPr>
          <w:rFonts w:ascii="Calibri" w:hAnsi="Calibri" w:cs="Calibri"/>
        </w:rPr>
        <w:t>,</w:t>
      </w:r>
      <w:r w:rsidR="005C0276">
        <w:rPr>
          <w:rFonts w:ascii="Calibri" w:hAnsi="Calibri" w:cs="Calibri"/>
        </w:rPr>
        <w:t xml:space="preserve"> wprowadziliśmy możliwość zakupów przez telefon. Zamówione produkty były gotowe do odbioru w części magazynowej, gdzie można było dokonać płatności bez wchodzenia na teren sklepu. Jeśli była taka potrzeba dostarczaliśmy produkty także do miejsca zamieszkania. </w:t>
      </w:r>
      <w:r>
        <w:rPr>
          <w:rFonts w:ascii="Calibri" w:hAnsi="Calibri" w:cs="Calibri"/>
        </w:rPr>
        <w:t xml:space="preserve">Podjęte w tym czasie działania utwierdziły mnie w przekonaniu, że sklep, który jest bliskim sąsiadem lokalnej społeczności to kierunek, który należy obrać, by rozwijać się w branży handlowej. </w:t>
      </w:r>
    </w:p>
    <w:p w14:paraId="69ECAFC8" w14:textId="77777777" w:rsidR="003B4B4B" w:rsidRPr="00CD3740" w:rsidRDefault="003B4B4B" w:rsidP="003B4B4B">
      <w:pPr>
        <w:pStyle w:val="NormalnyWeb"/>
        <w:rPr>
          <w:rFonts w:ascii="Calibri" w:hAnsi="Calibri" w:cs="Calibri"/>
        </w:rPr>
      </w:pPr>
    </w:p>
    <w:sectPr w:rsidR="003B4B4B" w:rsidRPr="00CD3740" w:rsidSect="00A7236E">
      <w:headerReference w:type="default" r:id="rId11"/>
      <w:footerReference w:type="default" r:id="rId12"/>
      <w:pgSz w:w="11906" w:h="16838"/>
      <w:pgMar w:top="2127" w:right="1646" w:bottom="2268" w:left="1620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5E31" w14:textId="77777777" w:rsidR="00A77FD5" w:rsidRDefault="00A77FD5">
      <w:r>
        <w:separator/>
      </w:r>
    </w:p>
  </w:endnote>
  <w:endnote w:type="continuationSeparator" w:id="0">
    <w:p w14:paraId="2A535140" w14:textId="77777777" w:rsidR="00A77FD5" w:rsidRDefault="00A77FD5">
      <w:r>
        <w:continuationSeparator/>
      </w:r>
    </w:p>
  </w:endnote>
  <w:endnote w:type="continuationNotice" w:id="1">
    <w:p w14:paraId="734934A1" w14:textId="77777777" w:rsidR="00A77FD5" w:rsidRDefault="00A77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CAD7" w14:textId="77777777" w:rsidR="003B4B4B" w:rsidRPr="00ED0526" w:rsidRDefault="003B4B4B" w:rsidP="00ED0526">
    <w:pPr>
      <w:pStyle w:val="Stopka"/>
      <w:jc w:val="center"/>
      <w:rPr>
        <w:rFonts w:ascii="Calibri" w:hAnsi="Calibri"/>
        <w:b/>
        <w:color w:val="595959"/>
        <w:sz w:val="16"/>
        <w:szCs w:val="16"/>
      </w:rPr>
    </w:pPr>
    <w:r w:rsidRPr="00ED0526">
      <w:rPr>
        <w:rFonts w:ascii="Calibri" w:hAnsi="Calibri"/>
        <w:b/>
        <w:color w:val="595959"/>
        <w:sz w:val="16"/>
        <w:szCs w:val="16"/>
      </w:rPr>
      <w:t>Lewiatan Holding SA</w:t>
    </w:r>
  </w:p>
  <w:p w14:paraId="0AF55A06" w14:textId="77777777" w:rsidR="003B4B4B" w:rsidRPr="00ED0526" w:rsidRDefault="003B4B4B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  <w:r w:rsidRPr="00ED0526">
      <w:rPr>
        <w:rFonts w:ascii="Calibri" w:hAnsi="Calibri"/>
        <w:color w:val="595959"/>
        <w:sz w:val="16"/>
        <w:szCs w:val="16"/>
      </w:rPr>
      <w:t>ul. Kilińskiego 10, 87-800 Włocławek, T: 54 412 78 21, F: 54 412 78 41, sekretariat@lewiatan.pl, www.lewiatan.pl</w:t>
    </w:r>
  </w:p>
  <w:p w14:paraId="018B4956" w14:textId="77777777" w:rsidR="003B4B4B" w:rsidRPr="00ED0526" w:rsidRDefault="003B4B4B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</w:p>
  <w:p w14:paraId="578921B6" w14:textId="77777777" w:rsidR="003B4B4B" w:rsidRPr="00ED0526" w:rsidRDefault="003B4B4B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KRS: 0000089450 w Sądzie Rejonowym w Toruniu, VII Wydziale Gospodarczym. Kapitał zakładowy: 1.350.000 zł wpłacony w całości.</w:t>
    </w:r>
  </w:p>
  <w:p w14:paraId="42DF292C" w14:textId="77777777" w:rsidR="003B4B4B" w:rsidRPr="00ED0526" w:rsidRDefault="003B4B4B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NIP: 618-10-20-505</w:t>
    </w:r>
    <w:r>
      <w:rPr>
        <w:rFonts w:ascii="Calibri" w:hAnsi="Calibri"/>
        <w:color w:val="595959"/>
        <w:sz w:val="14"/>
        <w:szCs w:val="14"/>
      </w:rPr>
      <w:t xml:space="preserve">, </w:t>
    </w:r>
    <w:r w:rsidRPr="00D06313">
      <w:rPr>
        <w:rFonts w:ascii="Calibri" w:hAnsi="Calibri"/>
        <w:color w:val="595959"/>
        <w:sz w:val="14"/>
        <w:szCs w:val="14"/>
      </w:rPr>
      <w:t>BDO</w:t>
    </w:r>
    <w:r>
      <w:rPr>
        <w:rFonts w:ascii="Calibri" w:hAnsi="Calibri"/>
        <w:color w:val="595959"/>
        <w:sz w:val="14"/>
        <w:szCs w:val="14"/>
      </w:rPr>
      <w:t>:</w:t>
    </w:r>
    <w:r w:rsidRPr="00D06313">
      <w:rPr>
        <w:rFonts w:ascii="Calibri" w:hAnsi="Calibri"/>
        <w:color w:val="595959"/>
        <w:sz w:val="14"/>
        <w:szCs w:val="14"/>
      </w:rPr>
      <w:t xml:space="preserve"> 000091017</w:t>
    </w:r>
    <w:r w:rsidRPr="00ED0526">
      <w:rPr>
        <w:rFonts w:ascii="Calibri" w:hAnsi="Calibri"/>
        <w:color w:val="595959"/>
        <w:sz w:val="14"/>
        <w:szCs w:val="14"/>
      </w:rPr>
      <w:t>. Rachunek bankowy: 14 1240 3389 1111 0010 1051 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A7213" w14:textId="77777777" w:rsidR="00A77FD5" w:rsidRDefault="00A77FD5">
      <w:r>
        <w:separator/>
      </w:r>
    </w:p>
  </w:footnote>
  <w:footnote w:type="continuationSeparator" w:id="0">
    <w:p w14:paraId="16555CD5" w14:textId="77777777" w:rsidR="00A77FD5" w:rsidRDefault="00A77FD5">
      <w:r>
        <w:continuationSeparator/>
      </w:r>
    </w:p>
  </w:footnote>
  <w:footnote w:type="continuationNotice" w:id="1">
    <w:p w14:paraId="4EADE3DD" w14:textId="77777777" w:rsidR="00A77FD5" w:rsidRDefault="00A77FD5"/>
  </w:footnote>
  <w:footnote w:id="2">
    <w:p w14:paraId="5598CD9E" w14:textId="437805D3" w:rsidR="003D2847" w:rsidRPr="003D2847" w:rsidRDefault="003D2847">
      <w:pPr>
        <w:pStyle w:val="Tekstprzypisudolnego"/>
        <w:rPr>
          <w:rFonts w:ascii="Calibri" w:hAnsi="Calibri" w:cs="Calibri"/>
        </w:rPr>
      </w:pPr>
      <w:r w:rsidRPr="003D2847">
        <w:rPr>
          <w:rStyle w:val="Odwoanieprzypisudolnego"/>
          <w:rFonts w:ascii="Calibri" w:hAnsi="Calibri" w:cs="Calibri"/>
        </w:rPr>
        <w:footnoteRef/>
      </w:r>
      <w:r w:rsidRPr="003D2847">
        <w:rPr>
          <w:rFonts w:ascii="Calibri" w:hAnsi="Calibri" w:cs="Calibri"/>
        </w:rPr>
        <w:t xml:space="preserve"> Raport Top30 największych sieci franczyzowych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7287" w14:textId="633C9F5A" w:rsidR="003B4B4B" w:rsidRDefault="003B4B4B" w:rsidP="00ED0526">
    <w:pPr>
      <w:pStyle w:val="Nagwek"/>
      <w:jc w:val="center"/>
    </w:pPr>
    <w:r w:rsidRPr="00452521">
      <w:rPr>
        <w:noProof/>
      </w:rPr>
      <w:drawing>
        <wp:inline distT="0" distB="0" distL="0" distR="0" wp14:anchorId="41AAC446" wp14:editId="5FA8A130">
          <wp:extent cx="2667000" cy="942975"/>
          <wp:effectExtent l="0" t="0" r="0" b="0"/>
          <wp:docPr id="1" name="Obraz 22" descr="C:\Documents and Settings\a.kunka.LOZA-A5\Pulpit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Documents and Settings\a.kunka.LOZA-A5\Pulpit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496"/>
    <w:multiLevelType w:val="hybridMultilevel"/>
    <w:tmpl w:val="204449C8"/>
    <w:lvl w:ilvl="0" w:tplc="441A26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962"/>
    <w:multiLevelType w:val="multilevel"/>
    <w:tmpl w:val="1A9A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F366A"/>
    <w:multiLevelType w:val="multilevel"/>
    <w:tmpl w:val="1A9A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D50C5"/>
    <w:multiLevelType w:val="hybridMultilevel"/>
    <w:tmpl w:val="6948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35EEB"/>
    <w:multiLevelType w:val="multilevel"/>
    <w:tmpl w:val="1A9A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A7C72"/>
    <w:multiLevelType w:val="hybridMultilevel"/>
    <w:tmpl w:val="04DCE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DD7"/>
    <w:multiLevelType w:val="multilevel"/>
    <w:tmpl w:val="1A9A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F2DF2"/>
    <w:multiLevelType w:val="hybridMultilevel"/>
    <w:tmpl w:val="FD62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61645"/>
    <w:multiLevelType w:val="hybridMultilevel"/>
    <w:tmpl w:val="D5A6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A0612"/>
    <w:multiLevelType w:val="hybridMultilevel"/>
    <w:tmpl w:val="09B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D"/>
    <w:rsid w:val="00005A22"/>
    <w:rsid w:val="00011670"/>
    <w:rsid w:val="0001275B"/>
    <w:rsid w:val="00021340"/>
    <w:rsid w:val="00034AE7"/>
    <w:rsid w:val="0004129E"/>
    <w:rsid w:val="0004635B"/>
    <w:rsid w:val="000538DC"/>
    <w:rsid w:val="00057BDA"/>
    <w:rsid w:val="000661FE"/>
    <w:rsid w:val="000667F0"/>
    <w:rsid w:val="00082729"/>
    <w:rsid w:val="0008442D"/>
    <w:rsid w:val="000916AA"/>
    <w:rsid w:val="000A4F93"/>
    <w:rsid w:val="000A688D"/>
    <w:rsid w:val="000B5607"/>
    <w:rsid w:val="000B75CD"/>
    <w:rsid w:val="000D62AE"/>
    <w:rsid w:val="000D705A"/>
    <w:rsid w:val="000E6FEF"/>
    <w:rsid w:val="000F1CCE"/>
    <w:rsid w:val="000F636A"/>
    <w:rsid w:val="00100110"/>
    <w:rsid w:val="00100979"/>
    <w:rsid w:val="00110269"/>
    <w:rsid w:val="00110795"/>
    <w:rsid w:val="00120ED0"/>
    <w:rsid w:val="00126DD2"/>
    <w:rsid w:val="001303E0"/>
    <w:rsid w:val="001438E5"/>
    <w:rsid w:val="0015434C"/>
    <w:rsid w:val="00155025"/>
    <w:rsid w:val="001553EF"/>
    <w:rsid w:val="0016384A"/>
    <w:rsid w:val="00165170"/>
    <w:rsid w:val="0016698F"/>
    <w:rsid w:val="001811B1"/>
    <w:rsid w:val="00183111"/>
    <w:rsid w:val="00183150"/>
    <w:rsid w:val="00187DAC"/>
    <w:rsid w:val="0019031E"/>
    <w:rsid w:val="00196D42"/>
    <w:rsid w:val="001A0241"/>
    <w:rsid w:val="001A6C79"/>
    <w:rsid w:val="001D25B3"/>
    <w:rsid w:val="001D40C7"/>
    <w:rsid w:val="001F06C8"/>
    <w:rsid w:val="001F3F44"/>
    <w:rsid w:val="00200008"/>
    <w:rsid w:val="00212350"/>
    <w:rsid w:val="00220882"/>
    <w:rsid w:val="00226728"/>
    <w:rsid w:val="00227BC1"/>
    <w:rsid w:val="00242EC3"/>
    <w:rsid w:val="002457D6"/>
    <w:rsid w:val="00264708"/>
    <w:rsid w:val="00266E82"/>
    <w:rsid w:val="002732B2"/>
    <w:rsid w:val="0027603F"/>
    <w:rsid w:val="0027673D"/>
    <w:rsid w:val="0028625E"/>
    <w:rsid w:val="002911C2"/>
    <w:rsid w:val="00296731"/>
    <w:rsid w:val="002A2D26"/>
    <w:rsid w:val="002A3AEF"/>
    <w:rsid w:val="002A6BBB"/>
    <w:rsid w:val="002C4C3C"/>
    <w:rsid w:val="002D1902"/>
    <w:rsid w:val="002D447C"/>
    <w:rsid w:val="002D4884"/>
    <w:rsid w:val="002D721E"/>
    <w:rsid w:val="002E06EA"/>
    <w:rsid w:val="002E3342"/>
    <w:rsid w:val="002F6014"/>
    <w:rsid w:val="002F6651"/>
    <w:rsid w:val="002F6AB2"/>
    <w:rsid w:val="00304EF8"/>
    <w:rsid w:val="00305633"/>
    <w:rsid w:val="00305E26"/>
    <w:rsid w:val="0031002D"/>
    <w:rsid w:val="00324DFC"/>
    <w:rsid w:val="0032561B"/>
    <w:rsid w:val="00327700"/>
    <w:rsid w:val="0032781B"/>
    <w:rsid w:val="0033101C"/>
    <w:rsid w:val="00332EE1"/>
    <w:rsid w:val="00334BE0"/>
    <w:rsid w:val="00337EB0"/>
    <w:rsid w:val="00344B66"/>
    <w:rsid w:val="0034796B"/>
    <w:rsid w:val="00353160"/>
    <w:rsid w:val="00373C31"/>
    <w:rsid w:val="00374367"/>
    <w:rsid w:val="0037775F"/>
    <w:rsid w:val="00377AD8"/>
    <w:rsid w:val="003801B4"/>
    <w:rsid w:val="0038393B"/>
    <w:rsid w:val="00384917"/>
    <w:rsid w:val="003A4EF3"/>
    <w:rsid w:val="003A70DE"/>
    <w:rsid w:val="003B1241"/>
    <w:rsid w:val="003B4150"/>
    <w:rsid w:val="003B4B4B"/>
    <w:rsid w:val="003D23FE"/>
    <w:rsid w:val="003D2847"/>
    <w:rsid w:val="003D507B"/>
    <w:rsid w:val="003F1C86"/>
    <w:rsid w:val="00402E06"/>
    <w:rsid w:val="00421339"/>
    <w:rsid w:val="00423315"/>
    <w:rsid w:val="00446B42"/>
    <w:rsid w:val="004509D4"/>
    <w:rsid w:val="00452FDD"/>
    <w:rsid w:val="00465D82"/>
    <w:rsid w:val="00466204"/>
    <w:rsid w:val="00470079"/>
    <w:rsid w:val="0048254F"/>
    <w:rsid w:val="004828FE"/>
    <w:rsid w:val="00486280"/>
    <w:rsid w:val="004868CB"/>
    <w:rsid w:val="004911C3"/>
    <w:rsid w:val="00491D27"/>
    <w:rsid w:val="00493B55"/>
    <w:rsid w:val="0049747B"/>
    <w:rsid w:val="004B37AA"/>
    <w:rsid w:val="004B4EC4"/>
    <w:rsid w:val="004B56C1"/>
    <w:rsid w:val="004B581A"/>
    <w:rsid w:val="004B74F9"/>
    <w:rsid w:val="004C2C81"/>
    <w:rsid w:val="004C346B"/>
    <w:rsid w:val="004C60E7"/>
    <w:rsid w:val="004D5B0B"/>
    <w:rsid w:val="004D5C5D"/>
    <w:rsid w:val="004E63B4"/>
    <w:rsid w:val="00511065"/>
    <w:rsid w:val="00514117"/>
    <w:rsid w:val="00516F61"/>
    <w:rsid w:val="00530481"/>
    <w:rsid w:val="005577CB"/>
    <w:rsid w:val="005723C2"/>
    <w:rsid w:val="005734D7"/>
    <w:rsid w:val="00575961"/>
    <w:rsid w:val="00581A4C"/>
    <w:rsid w:val="00590C50"/>
    <w:rsid w:val="00597E12"/>
    <w:rsid w:val="005A6137"/>
    <w:rsid w:val="005C0276"/>
    <w:rsid w:val="005C0AD0"/>
    <w:rsid w:val="005C5F18"/>
    <w:rsid w:val="005D096E"/>
    <w:rsid w:val="005D4715"/>
    <w:rsid w:val="005D4C7B"/>
    <w:rsid w:val="005D5366"/>
    <w:rsid w:val="005E1304"/>
    <w:rsid w:val="005E20F7"/>
    <w:rsid w:val="005E4706"/>
    <w:rsid w:val="00606D8D"/>
    <w:rsid w:val="006224C0"/>
    <w:rsid w:val="00652EA1"/>
    <w:rsid w:val="006600B0"/>
    <w:rsid w:val="006642CF"/>
    <w:rsid w:val="006707C0"/>
    <w:rsid w:val="0067588E"/>
    <w:rsid w:val="00675A49"/>
    <w:rsid w:val="006829BE"/>
    <w:rsid w:val="00682DF1"/>
    <w:rsid w:val="0069657A"/>
    <w:rsid w:val="006C0509"/>
    <w:rsid w:val="006D2A23"/>
    <w:rsid w:val="006E22CB"/>
    <w:rsid w:val="00700086"/>
    <w:rsid w:val="00720C4B"/>
    <w:rsid w:val="00734A58"/>
    <w:rsid w:val="00743989"/>
    <w:rsid w:val="00751018"/>
    <w:rsid w:val="00754376"/>
    <w:rsid w:val="00760702"/>
    <w:rsid w:val="00764C64"/>
    <w:rsid w:val="007717B8"/>
    <w:rsid w:val="007749E3"/>
    <w:rsid w:val="00793608"/>
    <w:rsid w:val="007A7CCB"/>
    <w:rsid w:val="007B5EF5"/>
    <w:rsid w:val="007C012E"/>
    <w:rsid w:val="007C0F40"/>
    <w:rsid w:val="007C33A8"/>
    <w:rsid w:val="007D0CB5"/>
    <w:rsid w:val="007D5472"/>
    <w:rsid w:val="007D66DD"/>
    <w:rsid w:val="007E2B23"/>
    <w:rsid w:val="007E4126"/>
    <w:rsid w:val="00805149"/>
    <w:rsid w:val="00810131"/>
    <w:rsid w:val="00816808"/>
    <w:rsid w:val="00825D8D"/>
    <w:rsid w:val="00830E3F"/>
    <w:rsid w:val="00840FCF"/>
    <w:rsid w:val="0084570A"/>
    <w:rsid w:val="00853201"/>
    <w:rsid w:val="00855F5F"/>
    <w:rsid w:val="00874DBA"/>
    <w:rsid w:val="0087527A"/>
    <w:rsid w:val="008818BF"/>
    <w:rsid w:val="00885926"/>
    <w:rsid w:val="00886B50"/>
    <w:rsid w:val="00893C58"/>
    <w:rsid w:val="008A680D"/>
    <w:rsid w:val="008B3FF9"/>
    <w:rsid w:val="008B449E"/>
    <w:rsid w:val="008C1E59"/>
    <w:rsid w:val="008C2722"/>
    <w:rsid w:val="008D146C"/>
    <w:rsid w:val="008E059B"/>
    <w:rsid w:val="008E69F9"/>
    <w:rsid w:val="00902C00"/>
    <w:rsid w:val="0090478F"/>
    <w:rsid w:val="00910219"/>
    <w:rsid w:val="009131E5"/>
    <w:rsid w:val="009167EB"/>
    <w:rsid w:val="00930450"/>
    <w:rsid w:val="00931AB9"/>
    <w:rsid w:val="00933281"/>
    <w:rsid w:val="00940FF0"/>
    <w:rsid w:val="00957FC7"/>
    <w:rsid w:val="00963A37"/>
    <w:rsid w:val="00965E86"/>
    <w:rsid w:val="00973CFD"/>
    <w:rsid w:val="00984B7C"/>
    <w:rsid w:val="00985D46"/>
    <w:rsid w:val="009A26DE"/>
    <w:rsid w:val="009A2F8D"/>
    <w:rsid w:val="009A6D98"/>
    <w:rsid w:val="009E306E"/>
    <w:rsid w:val="009F73A2"/>
    <w:rsid w:val="00A0702B"/>
    <w:rsid w:val="00A11EE6"/>
    <w:rsid w:val="00A21FC6"/>
    <w:rsid w:val="00A42E56"/>
    <w:rsid w:val="00A47F2A"/>
    <w:rsid w:val="00A61329"/>
    <w:rsid w:val="00A63B97"/>
    <w:rsid w:val="00A67E33"/>
    <w:rsid w:val="00A7236E"/>
    <w:rsid w:val="00A770F1"/>
    <w:rsid w:val="00A77FD5"/>
    <w:rsid w:val="00A82E9E"/>
    <w:rsid w:val="00A87015"/>
    <w:rsid w:val="00A90FF0"/>
    <w:rsid w:val="00A979E3"/>
    <w:rsid w:val="00AA0E9F"/>
    <w:rsid w:val="00AB1E25"/>
    <w:rsid w:val="00AB702E"/>
    <w:rsid w:val="00AC54CE"/>
    <w:rsid w:val="00AD1CE6"/>
    <w:rsid w:val="00AD4235"/>
    <w:rsid w:val="00AE1751"/>
    <w:rsid w:val="00AE2A7D"/>
    <w:rsid w:val="00AE2E2F"/>
    <w:rsid w:val="00AE63F0"/>
    <w:rsid w:val="00AE64CC"/>
    <w:rsid w:val="00AE65CF"/>
    <w:rsid w:val="00AF0EF3"/>
    <w:rsid w:val="00AF2141"/>
    <w:rsid w:val="00AF25E7"/>
    <w:rsid w:val="00B01963"/>
    <w:rsid w:val="00B078CF"/>
    <w:rsid w:val="00B150FC"/>
    <w:rsid w:val="00B20EA1"/>
    <w:rsid w:val="00B35C2F"/>
    <w:rsid w:val="00B51CB1"/>
    <w:rsid w:val="00B54735"/>
    <w:rsid w:val="00B565AB"/>
    <w:rsid w:val="00B566CF"/>
    <w:rsid w:val="00B64CCE"/>
    <w:rsid w:val="00B81116"/>
    <w:rsid w:val="00B82BAB"/>
    <w:rsid w:val="00B82E88"/>
    <w:rsid w:val="00B8447D"/>
    <w:rsid w:val="00B94ED6"/>
    <w:rsid w:val="00B95988"/>
    <w:rsid w:val="00B95CC4"/>
    <w:rsid w:val="00BA018D"/>
    <w:rsid w:val="00BA1022"/>
    <w:rsid w:val="00BB03C5"/>
    <w:rsid w:val="00BB1F4A"/>
    <w:rsid w:val="00BB330D"/>
    <w:rsid w:val="00BB4618"/>
    <w:rsid w:val="00BB7D86"/>
    <w:rsid w:val="00BC5C12"/>
    <w:rsid w:val="00BD05DE"/>
    <w:rsid w:val="00BF73BE"/>
    <w:rsid w:val="00C00B04"/>
    <w:rsid w:val="00C0420E"/>
    <w:rsid w:val="00C05F80"/>
    <w:rsid w:val="00C06969"/>
    <w:rsid w:val="00C23556"/>
    <w:rsid w:val="00C247AA"/>
    <w:rsid w:val="00C34334"/>
    <w:rsid w:val="00C361C9"/>
    <w:rsid w:val="00C47DA5"/>
    <w:rsid w:val="00C60240"/>
    <w:rsid w:val="00C65A10"/>
    <w:rsid w:val="00C66902"/>
    <w:rsid w:val="00C73DBC"/>
    <w:rsid w:val="00C76A73"/>
    <w:rsid w:val="00C82215"/>
    <w:rsid w:val="00C85A8F"/>
    <w:rsid w:val="00C94D42"/>
    <w:rsid w:val="00CC0DE2"/>
    <w:rsid w:val="00CC7260"/>
    <w:rsid w:val="00CD3740"/>
    <w:rsid w:val="00CD4B64"/>
    <w:rsid w:val="00CD4E89"/>
    <w:rsid w:val="00CD5BF0"/>
    <w:rsid w:val="00CE16DE"/>
    <w:rsid w:val="00CE4009"/>
    <w:rsid w:val="00CE4FF0"/>
    <w:rsid w:val="00CF73E7"/>
    <w:rsid w:val="00D06313"/>
    <w:rsid w:val="00D104A6"/>
    <w:rsid w:val="00D2507D"/>
    <w:rsid w:val="00D2515E"/>
    <w:rsid w:val="00D25A16"/>
    <w:rsid w:val="00D3695F"/>
    <w:rsid w:val="00D36CF6"/>
    <w:rsid w:val="00D41E13"/>
    <w:rsid w:val="00D42870"/>
    <w:rsid w:val="00D62292"/>
    <w:rsid w:val="00D705E4"/>
    <w:rsid w:val="00D72C18"/>
    <w:rsid w:val="00D8579A"/>
    <w:rsid w:val="00D945AE"/>
    <w:rsid w:val="00DA070D"/>
    <w:rsid w:val="00DB40E3"/>
    <w:rsid w:val="00DC79DF"/>
    <w:rsid w:val="00DD17CC"/>
    <w:rsid w:val="00DD756F"/>
    <w:rsid w:val="00DF44A4"/>
    <w:rsid w:val="00DF6344"/>
    <w:rsid w:val="00DF7160"/>
    <w:rsid w:val="00E2668D"/>
    <w:rsid w:val="00E2778E"/>
    <w:rsid w:val="00E310A6"/>
    <w:rsid w:val="00E60674"/>
    <w:rsid w:val="00E85EE4"/>
    <w:rsid w:val="00E93771"/>
    <w:rsid w:val="00EA0060"/>
    <w:rsid w:val="00EA44C8"/>
    <w:rsid w:val="00EC28EC"/>
    <w:rsid w:val="00ED0526"/>
    <w:rsid w:val="00ED74C6"/>
    <w:rsid w:val="00EE1E07"/>
    <w:rsid w:val="00EE1EFB"/>
    <w:rsid w:val="00EF305F"/>
    <w:rsid w:val="00F04B2A"/>
    <w:rsid w:val="00F20272"/>
    <w:rsid w:val="00F2035B"/>
    <w:rsid w:val="00F2153D"/>
    <w:rsid w:val="00F24C6D"/>
    <w:rsid w:val="00F31B12"/>
    <w:rsid w:val="00F40105"/>
    <w:rsid w:val="00F54533"/>
    <w:rsid w:val="00F55AC9"/>
    <w:rsid w:val="00F6612B"/>
    <w:rsid w:val="00F80911"/>
    <w:rsid w:val="00F95061"/>
    <w:rsid w:val="00F97E00"/>
    <w:rsid w:val="00FB6FCB"/>
    <w:rsid w:val="00FC186E"/>
    <w:rsid w:val="00FC437A"/>
    <w:rsid w:val="00FC6AFD"/>
    <w:rsid w:val="00FE4346"/>
    <w:rsid w:val="00FF2578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EDAF8"/>
  <w15:chartTrackingRefBased/>
  <w15:docId w15:val="{A7D48B1F-3B53-4124-B0DC-95EAB744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57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0105"/>
    <w:rPr>
      <w:b/>
      <w:bCs/>
    </w:rPr>
  </w:style>
  <w:style w:type="paragraph" w:styleId="Bezodstpw">
    <w:name w:val="No Spacing"/>
    <w:uiPriority w:val="1"/>
    <w:qFormat/>
    <w:rsid w:val="00C247A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137"/>
  </w:style>
  <w:style w:type="character" w:styleId="Odwoanieprzypisukocowego">
    <w:name w:val="endnote reference"/>
    <w:uiPriority w:val="99"/>
    <w:semiHidden/>
    <w:unhideWhenUsed/>
    <w:rsid w:val="005A613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3CF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F3CFE"/>
    <w:rPr>
      <w:i/>
      <w:iCs/>
    </w:rPr>
  </w:style>
  <w:style w:type="character" w:customStyle="1" w:styleId="normaltextrun">
    <w:name w:val="normaltextrun"/>
    <w:rsid w:val="006600B0"/>
  </w:style>
  <w:style w:type="character" w:customStyle="1" w:styleId="spellingerror">
    <w:name w:val="spellingerror"/>
    <w:rsid w:val="006600B0"/>
  </w:style>
  <w:style w:type="character" w:customStyle="1" w:styleId="eop">
    <w:name w:val="eop"/>
    <w:rsid w:val="006600B0"/>
  </w:style>
  <w:style w:type="character" w:styleId="Odwoaniedokomentarza">
    <w:name w:val="annotation reference"/>
    <w:uiPriority w:val="99"/>
    <w:semiHidden/>
    <w:unhideWhenUsed/>
    <w:rsid w:val="000B5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6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6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6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560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Brak">
    <w:name w:val="Brak"/>
    <w:rsid w:val="00BF73BE"/>
  </w:style>
  <w:style w:type="character" w:styleId="Hipercze">
    <w:name w:val="Hyperlink"/>
    <w:basedOn w:val="Domylnaczcionkaakapitu"/>
    <w:uiPriority w:val="99"/>
    <w:unhideWhenUsed/>
    <w:rsid w:val="001A6C79"/>
    <w:rPr>
      <w:color w:val="0000FF"/>
      <w:u w:val="single"/>
    </w:rPr>
  </w:style>
  <w:style w:type="table" w:styleId="Tabela-Siatka">
    <w:name w:val="Table Grid"/>
    <w:basedOn w:val="Standardowy"/>
    <w:uiPriority w:val="59"/>
    <w:rsid w:val="001A6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A6C7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51106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8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847"/>
  </w:style>
  <w:style w:type="character" w:styleId="Odwoanieprzypisudolnego">
    <w:name w:val="footnote reference"/>
    <w:basedOn w:val="Domylnaczcionkaakapitu"/>
    <w:uiPriority w:val="99"/>
    <w:semiHidden/>
    <w:unhideWhenUsed/>
    <w:rsid w:val="003D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Technologia\Rewitalizacja%20znaku%20i%20standard&#243;w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0" ma:contentTypeDescription="Utwórz nowy dokument." ma:contentTypeScope="" ma:versionID="2fffbf3b8786988b77995d51e123c348">
  <xsd:schema xmlns:xsd="http://www.w3.org/2001/XMLSchema" xmlns:xs="http://www.w3.org/2001/XMLSchema" xmlns:p="http://schemas.microsoft.com/office/2006/metadata/properties" xmlns:ns2="e0690e70-2621-47c6-9de6-051e17bd78c7" targetNamespace="http://schemas.microsoft.com/office/2006/metadata/properties" ma:root="true" ma:fieldsID="6a728ef421690a6daefcd2d3d825886e" ns2:_="">
    <xsd:import namespace="e0690e70-2621-47c6-9de6-051e17bd7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1AA0-5979-4927-AB37-EC576E0C0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F4CF3-1F15-4F26-9A56-9791DB33A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0103B-1403-4C4A-8E68-10945931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616E6-3DBD-41DC-AE60-A888038D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710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 aby wpisać tytuł Adresata</vt:lpstr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 aby wpisać tytuł Adresata</dc:title>
  <dc:subject/>
  <dc:creator>Adam Imielski</dc:creator>
  <cp:keywords/>
  <cp:lastModifiedBy>Monika Kułaga</cp:lastModifiedBy>
  <cp:revision>15</cp:revision>
  <cp:lastPrinted>2020-05-20T10:51:00Z</cp:lastPrinted>
  <dcterms:created xsi:type="dcterms:W3CDTF">2020-06-09T13:33:00Z</dcterms:created>
  <dcterms:modified xsi:type="dcterms:W3CDTF">2020-06-17T07:54:00Z</dcterms:modified>
</cp:coreProperties>
</file>